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213359</wp:posOffset>
                </wp:positionV>
                <wp:extent cx="5760720" cy="10572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9B616F" w:rsidRDefault="009B616F" w:rsidP="009B61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9B616F" w:rsidRDefault="009B616F" w:rsidP="009B61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Zvláštní užívání pozemní komunikace – zřizování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br/>
                              <w:t>a provoz stánků, pojízdných či přenosných prodejních a jiných podobných zařízení</w:t>
                            </w:r>
                          </w:p>
                          <w:p w:rsidR="0017616D" w:rsidRDefault="0017616D" w:rsidP="009B6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2JKQIAAFE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9B616F" w:rsidRDefault="009B616F" w:rsidP="009B616F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9B616F" w:rsidRDefault="009B616F" w:rsidP="009B616F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Zvláštní užívání pozemní komunikace – zřizování 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br/>
                        <w:t>a provoz stánků, pojízdných či přenosných prodejních a jiných podobných zařízení</w:t>
                      </w:r>
                    </w:p>
                    <w:p w:rsidR="0017616D" w:rsidRDefault="0017616D" w:rsidP="009B6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9B616F" w:rsidRP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9B616F">
        <w:rPr>
          <w:rFonts w:ascii="Arial" w:hAnsi="Arial"/>
          <w:sz w:val="18"/>
          <w:szCs w:val="18"/>
        </w:rPr>
        <w:t xml:space="preserve">podle § 25 odst. 6 písm. c5) zákona č. 13/1997 Sb., o pozemních komunikacích, ve znění pozdějších změn </w:t>
      </w:r>
      <w:r w:rsidR="002E2A2E">
        <w:rPr>
          <w:rFonts w:ascii="Arial" w:hAnsi="Arial"/>
          <w:sz w:val="18"/>
          <w:szCs w:val="18"/>
        </w:rPr>
        <w:br/>
      </w:r>
      <w:r w:rsidRPr="009B616F">
        <w:rPr>
          <w:rFonts w:ascii="Arial" w:hAnsi="Arial"/>
          <w:sz w:val="18"/>
          <w:szCs w:val="18"/>
        </w:rPr>
        <w:t>a dodatků a § 40 odst. 1 a 5 vyhlášky MD č. 104/1997 Sb., kterou se provádí zákon o pozemních komunikacích</w:t>
      </w:r>
      <w:r w:rsidR="002E2A2E">
        <w:rPr>
          <w:rFonts w:ascii="Arial" w:hAnsi="Arial"/>
          <w:sz w:val="18"/>
          <w:szCs w:val="18"/>
        </w:rPr>
        <w:t>,</w:t>
      </w:r>
      <w:r w:rsidRPr="009B616F">
        <w:rPr>
          <w:rFonts w:ascii="Arial" w:hAnsi="Arial"/>
          <w:sz w:val="18"/>
          <w:szCs w:val="18"/>
        </w:rPr>
        <w:t xml:space="preserve"> v platném znění 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  <w:tab w:val="left" w:pos="8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…………………………………………………………………IČ: (nar.)……………………….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(jméno a příjmení, název a IČ u právnické osoby) 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Telefonní spojení………………………………………………  Email................................................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  <w:tab w:val="left" w:pos="832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Obec……………………………........</w:t>
      </w:r>
      <w:r>
        <w:rPr>
          <w:rFonts w:ascii="Arial" w:hAnsi="Arial"/>
        </w:rPr>
        <w:tab/>
        <w:t xml:space="preserve">                               Katastrální území...................................</w:t>
      </w:r>
      <w:r>
        <w:rPr>
          <w:rFonts w:ascii="Arial" w:hAnsi="Arial"/>
        </w:rPr>
        <w:tab/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Číslo (název) komunikace………………………………..................................................................   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Bližší určení...................................................................................................................................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Druh zařízení: ...............................................................................................................................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Doba zvláštního užívání od.........................................  do............................................................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průběh zvláštního užívání zodpovídá: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Jméno a příjmení............................................................................................................................</w:t>
      </w:r>
    </w:p>
    <w:p w:rsidR="009B616F" w:rsidRPr="00325B34" w:rsidRDefault="009B616F" w:rsidP="009B616F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Datum narození................................................... Telefonní spojení..................................................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V ................................................, dne 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9B616F" w:rsidRDefault="009B616F" w:rsidP="009B616F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Podpis, razítko</w:t>
      </w:r>
    </w:p>
    <w:p w:rsidR="009B616F" w:rsidRDefault="009B616F" w:rsidP="009B616F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9B616F" w:rsidRPr="00B47960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>omunikace</w:t>
      </w:r>
    </w:p>
    <w:p w:rsidR="009B616F" w:rsidRPr="00763DCD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9B616F" w:rsidRPr="00763DCD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zřizování a provoz stánků, pojízdných či přenosných prodejních a jiných podobných zařízení</w:t>
      </w:r>
    </w:p>
    <w:p w:rsidR="009B616F" w:rsidRPr="00763DCD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9B616F" w:rsidRDefault="009B616F" w:rsidP="009B616F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9B616F" w:rsidRDefault="009B616F" w:rsidP="009B616F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V.................................................................. dne..................................................................</w:t>
      </w:r>
    </w:p>
    <w:p w:rsidR="009B616F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9B616F" w:rsidRPr="00E00359" w:rsidRDefault="009B616F" w:rsidP="009B616F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9B616F" w:rsidRDefault="009B616F" w:rsidP="009B616F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9B616F" w:rsidRDefault="009B616F" w:rsidP="009B616F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B616F" w:rsidRDefault="009B616F" w:rsidP="009B616F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správní poplatek: </w:t>
      </w:r>
      <w:r>
        <w:rPr>
          <w:rFonts w:ascii="Arial" w:hAnsi="Arial"/>
        </w:rPr>
        <w:tab/>
        <w:t>10 dní a na dobu kratší než 10 dní   100,- Kč</w:t>
      </w:r>
    </w:p>
    <w:p w:rsidR="009B616F" w:rsidRDefault="009B616F" w:rsidP="009B616F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6 měsíců a na dobu kratší než 6 měsíců     500,- Kč</w:t>
      </w:r>
    </w:p>
    <w:p w:rsidR="009B616F" w:rsidRDefault="009B616F" w:rsidP="009B616F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delší než 6 měsíců  1000,- Kč</w:t>
      </w:r>
    </w:p>
    <w:p w:rsidR="009B616F" w:rsidRDefault="009B616F" w:rsidP="009B616F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>správní poplatek se hradí v hotovosti při podání žádosti nejdéle před obdržením rozhodnutí</w:t>
      </w:r>
    </w:p>
    <w:p w:rsidR="009B616F" w:rsidRDefault="009B616F" w:rsidP="009B616F">
      <w:pPr>
        <w:pStyle w:val="Zhlav"/>
        <w:ind w:left="360"/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zábor veřejného prostranství je zpoplatněn dle obecně závazné vyhlášky města Přelouče </w:t>
      </w:r>
      <w:r>
        <w:rPr>
          <w:rFonts w:ascii="Arial" w:hAnsi="Arial"/>
        </w:rPr>
        <w:br/>
        <w:t>č. 6/2010, o místních poplatcích místním poplatkem ve výši 10,- Kč za každý i započatý m</w:t>
      </w: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  <w:vertAlign w:val="superscript"/>
        </w:rPr>
        <w:br/>
      </w:r>
      <w:r>
        <w:rPr>
          <w:rFonts w:ascii="Arial" w:hAnsi="Arial"/>
        </w:rPr>
        <w:t>a započatý den užívaného veřejného prostranství</w:t>
      </w: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9B616F" w:rsidRDefault="009B616F" w:rsidP="009B616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90" w:rsidRDefault="00253790" w:rsidP="004739CD">
      <w:r>
        <w:separator/>
      </w:r>
    </w:p>
  </w:endnote>
  <w:endnote w:type="continuationSeparator" w:id="0">
    <w:p w:rsidR="00253790" w:rsidRDefault="00253790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052911"/>
      <w:docPartObj>
        <w:docPartGallery w:val="Page Numbers (Bottom of Page)"/>
        <w:docPartUnique/>
      </w:docPartObj>
    </w:sdtPr>
    <w:sdtEndPr/>
    <w:sdtContent>
      <w:p w:rsidR="009B616F" w:rsidRDefault="009B61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2E">
          <w:rPr>
            <w:noProof/>
          </w:rPr>
          <w:t>2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810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r w:rsidRPr="00732CDB">
      <w:rPr>
        <w:rFonts w:ascii="Arial" w:hAnsi="Arial"/>
        <w:color w:val="548DD4"/>
        <w:sz w:val="18"/>
      </w:rPr>
      <w:t>telefon : 466 094 </w:t>
    </w:r>
    <w:r w:rsidR="00C25D91">
      <w:rPr>
        <w:rFonts w:ascii="Arial" w:hAnsi="Arial"/>
        <w:color w:val="548DD4"/>
        <w:sz w:val="18"/>
      </w:rPr>
      <w:t>149</w:t>
    </w:r>
    <w:r w:rsidRPr="00732CDB">
      <w:rPr>
        <w:rFonts w:ascii="Arial" w:hAnsi="Arial"/>
        <w:color w:val="548DD4"/>
        <w:sz w:val="18"/>
      </w:rPr>
      <w:t xml:space="preserve">                 </w:t>
    </w:r>
    <w:r w:rsidR="00CB39D3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90" w:rsidRDefault="00253790" w:rsidP="004739CD">
      <w:r>
        <w:separator/>
      </w:r>
    </w:p>
  </w:footnote>
  <w:footnote w:type="continuationSeparator" w:id="0">
    <w:p w:rsidR="00253790" w:rsidRDefault="00253790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F3672"/>
    <w:multiLevelType w:val="hybridMultilevel"/>
    <w:tmpl w:val="E168F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F"/>
    <w:rsid w:val="000A5319"/>
    <w:rsid w:val="000C60B6"/>
    <w:rsid w:val="00101DC7"/>
    <w:rsid w:val="0017616D"/>
    <w:rsid w:val="00216CC0"/>
    <w:rsid w:val="00253790"/>
    <w:rsid w:val="002E2A2E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732CDB"/>
    <w:rsid w:val="007A4C20"/>
    <w:rsid w:val="00835C72"/>
    <w:rsid w:val="009B616F"/>
    <w:rsid w:val="00A02A0F"/>
    <w:rsid w:val="00A50409"/>
    <w:rsid w:val="00A906D9"/>
    <w:rsid w:val="00A975A4"/>
    <w:rsid w:val="00AB773C"/>
    <w:rsid w:val="00B22BE9"/>
    <w:rsid w:val="00C05AE4"/>
    <w:rsid w:val="00C25D91"/>
    <w:rsid w:val="00CB39D3"/>
    <w:rsid w:val="00D0469F"/>
    <w:rsid w:val="00D04DD7"/>
    <w:rsid w:val="00D131C9"/>
    <w:rsid w:val="00D44A4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F361C5-4403-4EDC-9F87-DD4806F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16F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81F7-22E1-44A0-9CE2-DEDB7748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6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3439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3</cp:revision>
  <cp:lastPrinted>2015-12-16T08:38:00Z</cp:lastPrinted>
  <dcterms:created xsi:type="dcterms:W3CDTF">2015-12-08T13:00:00Z</dcterms:created>
  <dcterms:modified xsi:type="dcterms:W3CDTF">2015-12-16T11:10:00Z</dcterms:modified>
</cp:coreProperties>
</file>