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213360</wp:posOffset>
                </wp:positionV>
                <wp:extent cx="5760720" cy="87630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9547FB" w:rsidRDefault="009547FB" w:rsidP="009547F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</w:t>
                            </w:r>
                          </w:p>
                          <w:p w:rsidR="0017616D" w:rsidRDefault="009547FB" w:rsidP="009547FB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Zvláštní užívání pozemní komunikace – umísťování a provozování přenosných reklamních poutačů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8pt;width:453.6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9547FB" w:rsidRDefault="009547FB" w:rsidP="009547FB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</w:t>
                      </w:r>
                    </w:p>
                    <w:p w:rsidR="0017616D" w:rsidRDefault="009547FB" w:rsidP="009547FB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Zvláštní užívání pozemní komunikace – umísťování a provozování přenosných reklamních poutačů</w:t>
                      </w: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9547FB" w:rsidRP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  <w:sz w:val="18"/>
          <w:szCs w:val="18"/>
        </w:rPr>
      </w:pPr>
      <w:r w:rsidRPr="009547FB">
        <w:rPr>
          <w:rFonts w:ascii="Arial" w:hAnsi="Arial"/>
          <w:sz w:val="18"/>
          <w:szCs w:val="18"/>
        </w:rPr>
        <w:t>podle § 25 odst. 6 písm. c1) zákona č. 13/1997 Sb., o pozemních komunikacích, ve znění pozdějších změn</w:t>
      </w:r>
      <w:r w:rsidR="00E72E3A">
        <w:rPr>
          <w:rFonts w:ascii="Arial" w:hAnsi="Arial"/>
          <w:sz w:val="18"/>
          <w:szCs w:val="18"/>
        </w:rPr>
        <w:br/>
      </w:r>
      <w:r w:rsidRPr="009547FB">
        <w:rPr>
          <w:rFonts w:ascii="Arial" w:hAnsi="Arial"/>
          <w:sz w:val="18"/>
          <w:szCs w:val="18"/>
        </w:rPr>
        <w:t>a dodatků a § 40 odst. 1 a 5 vyhlášky MD č. 104/1997 Sb., kterou se provádí zákon o pozemních komunikacích</w:t>
      </w:r>
      <w:r w:rsidR="00E72E3A">
        <w:rPr>
          <w:rFonts w:ascii="Arial" w:hAnsi="Arial"/>
          <w:sz w:val="18"/>
          <w:szCs w:val="18"/>
        </w:rPr>
        <w:t>,</w:t>
      </w:r>
      <w:r w:rsidRPr="009547FB">
        <w:rPr>
          <w:rFonts w:ascii="Arial" w:hAnsi="Arial"/>
          <w:sz w:val="18"/>
          <w:szCs w:val="18"/>
        </w:rPr>
        <w:t xml:space="preserve"> v platném znění </w:t>
      </w: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  <w:tab w:val="left" w:pos="837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Žadatel</w:t>
      </w:r>
      <w:r>
        <w:rPr>
          <w:rFonts w:ascii="Arial" w:hAnsi="Arial"/>
        </w:rPr>
        <w:tab/>
        <w:t>…………………………………………………………………………narozen (IČ:)………….</w:t>
      </w:r>
    </w:p>
    <w:p w:rsidR="009547FB" w:rsidRDefault="009547FB" w:rsidP="009547FB">
      <w:pPr>
        <w:pStyle w:val="Zhlav"/>
        <w:tabs>
          <w:tab w:val="left" w:pos="708"/>
        </w:tabs>
        <w:spacing w:line="360" w:lineRule="auto"/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(jméno a příjmení, název právnické osoby) </w:t>
      </w: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………………………………………………………………………………………………….................</w:t>
      </w: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(bydliště fyzické osoby nebo sídlo právnické osoby)</w:t>
      </w: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spacing w:line="360" w:lineRule="auto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 xml:space="preserve">Telefonní spojení……………………………………………… </w:t>
      </w:r>
      <w:proofErr w:type="gramStart"/>
      <w:r>
        <w:rPr>
          <w:rFonts w:ascii="Arial" w:hAnsi="Arial"/>
        </w:rPr>
        <w:t>Email................................................</w:t>
      </w:r>
      <w:proofErr w:type="gramEnd"/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Přesné označení místa:</w:t>
      </w: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  <w:tab w:val="left" w:pos="832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Obec…………………………</w:t>
      </w:r>
      <w:proofErr w:type="gramStart"/>
      <w:r>
        <w:rPr>
          <w:rFonts w:ascii="Arial" w:hAnsi="Arial"/>
        </w:rPr>
        <w:t>…........</w:t>
      </w:r>
      <w:proofErr w:type="gramEnd"/>
      <w:r>
        <w:rPr>
          <w:rFonts w:ascii="Arial" w:hAnsi="Arial"/>
        </w:rPr>
        <w:tab/>
        <w:t xml:space="preserve">                               Katastrální </w:t>
      </w:r>
      <w:proofErr w:type="gramStart"/>
      <w:r>
        <w:rPr>
          <w:rFonts w:ascii="Arial" w:hAnsi="Arial"/>
        </w:rPr>
        <w:t>území...................................</w:t>
      </w:r>
      <w:proofErr w:type="gramEnd"/>
      <w:r>
        <w:rPr>
          <w:rFonts w:ascii="Arial" w:hAnsi="Arial"/>
        </w:rPr>
        <w:tab/>
      </w: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Název místní komunikace……………………………</w:t>
      </w:r>
      <w:proofErr w:type="gramStart"/>
      <w:r>
        <w:rPr>
          <w:rFonts w:ascii="Arial" w:hAnsi="Arial"/>
        </w:rPr>
        <w:t>…..................................................................</w:t>
      </w:r>
      <w:proofErr w:type="gramEnd"/>
      <w:r>
        <w:rPr>
          <w:rFonts w:ascii="Arial" w:hAnsi="Arial"/>
        </w:rPr>
        <w:t xml:space="preserve">   </w:t>
      </w: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Název </w:t>
      </w:r>
      <w:proofErr w:type="gramStart"/>
      <w:r>
        <w:rPr>
          <w:rFonts w:ascii="Arial" w:hAnsi="Arial"/>
        </w:rPr>
        <w:t>provozovny.......................................................</w:t>
      </w:r>
      <w:proofErr w:type="gramEnd"/>
      <w:r>
        <w:rPr>
          <w:rFonts w:ascii="Arial" w:hAnsi="Arial"/>
        </w:rPr>
        <w:t xml:space="preserve">  Číslo </w:t>
      </w:r>
      <w:proofErr w:type="gramStart"/>
      <w:r>
        <w:rPr>
          <w:rFonts w:ascii="Arial" w:hAnsi="Arial"/>
        </w:rPr>
        <w:t>popisné.........................................</w:t>
      </w:r>
      <w:proofErr w:type="gramEnd"/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Doba zvláštního užívání </w:t>
      </w:r>
      <w:proofErr w:type="gramStart"/>
      <w:r>
        <w:rPr>
          <w:rFonts w:ascii="Arial" w:hAnsi="Arial"/>
        </w:rPr>
        <w:t>od.........................................  do</w:t>
      </w:r>
      <w:proofErr w:type="gramEnd"/>
      <w:r>
        <w:rPr>
          <w:rFonts w:ascii="Arial" w:hAnsi="Arial"/>
        </w:rPr>
        <w:t>............................................................</w:t>
      </w: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Rozměr reklamního </w:t>
      </w:r>
      <w:proofErr w:type="gramStart"/>
      <w:r>
        <w:rPr>
          <w:rFonts w:ascii="Arial" w:hAnsi="Arial"/>
        </w:rPr>
        <w:t>poutače.........................................</w:t>
      </w:r>
      <w:proofErr w:type="gramEnd"/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Stručný popis reklamního </w:t>
      </w:r>
      <w:proofErr w:type="gramStart"/>
      <w:r>
        <w:rPr>
          <w:rFonts w:ascii="Arial" w:hAnsi="Arial"/>
        </w:rPr>
        <w:t>poutače.................................................................................................</w:t>
      </w:r>
      <w:proofErr w:type="gramEnd"/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</w:t>
      </w: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 zvláštní užívání odpovídá:</w:t>
      </w: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Jméno a </w:t>
      </w:r>
      <w:proofErr w:type="gramStart"/>
      <w:r>
        <w:rPr>
          <w:rFonts w:ascii="Arial" w:hAnsi="Arial"/>
        </w:rPr>
        <w:t>příjmení............................................................................................................................</w:t>
      </w:r>
      <w:proofErr w:type="gramEnd"/>
    </w:p>
    <w:p w:rsidR="009547FB" w:rsidRPr="00325B34" w:rsidRDefault="009547FB" w:rsidP="009547FB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</w:t>
      </w: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Adresa............................................................................................................................................</w:t>
      </w:r>
      <w:proofErr w:type="gramEnd"/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(bydliště fyzické osoby nebo sídlo právnické osoby)</w:t>
      </w: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Datum </w:t>
      </w:r>
      <w:proofErr w:type="gramStart"/>
      <w:r>
        <w:rPr>
          <w:rFonts w:ascii="Arial" w:hAnsi="Arial"/>
        </w:rPr>
        <w:t>narození...................................................</w:t>
      </w:r>
      <w:proofErr w:type="gramEnd"/>
      <w:r>
        <w:rPr>
          <w:rFonts w:ascii="Arial" w:hAnsi="Arial"/>
        </w:rPr>
        <w:t xml:space="preserve"> Telefonní </w:t>
      </w:r>
      <w:proofErr w:type="gramStart"/>
      <w:r>
        <w:rPr>
          <w:rFonts w:ascii="Arial" w:hAnsi="Arial"/>
        </w:rPr>
        <w:t>spojení..................................................</w:t>
      </w:r>
      <w:proofErr w:type="gramEnd"/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 ................................................, dne</w:t>
      </w:r>
      <w:proofErr w:type="gramEnd"/>
      <w:r>
        <w:rPr>
          <w:rFonts w:ascii="Arial" w:hAnsi="Arial"/>
        </w:rPr>
        <w:t xml:space="preserve"> ............................................</w:t>
      </w: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C3623" w:rsidRDefault="00FC3623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</w:p>
    <w:p w:rsidR="009547FB" w:rsidRDefault="009547FB" w:rsidP="00FC3623">
      <w:pPr>
        <w:pStyle w:val="Zhlav"/>
        <w:tabs>
          <w:tab w:val="left" w:pos="708"/>
        </w:tabs>
        <w:ind w:left="6237" w:hanging="623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  <w:r>
        <w:rPr>
          <w:rFonts w:ascii="Arial" w:hAnsi="Arial"/>
        </w:rPr>
        <w:tab/>
      </w:r>
    </w:p>
    <w:p w:rsidR="009547FB" w:rsidRDefault="009547FB" w:rsidP="009547FB">
      <w:pPr>
        <w:pStyle w:val="Zhlav"/>
        <w:tabs>
          <w:tab w:val="left" w:pos="708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        Podpis, razítko</w:t>
      </w:r>
    </w:p>
    <w:p w:rsidR="009547FB" w:rsidRDefault="009547FB" w:rsidP="009547FB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9547FB" w:rsidRPr="00B47960" w:rsidRDefault="009547FB" w:rsidP="009547FB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  <w:r w:rsidRPr="00B47960">
        <w:rPr>
          <w:rFonts w:ascii="Arial" w:hAnsi="Arial"/>
          <w:b/>
          <w:i/>
        </w:rPr>
        <w:t xml:space="preserve">Vyjádření vlastníka </w:t>
      </w:r>
      <w:r>
        <w:rPr>
          <w:rFonts w:ascii="Arial" w:hAnsi="Arial"/>
          <w:b/>
          <w:i/>
        </w:rPr>
        <w:t xml:space="preserve">dotčené </w:t>
      </w:r>
      <w:r w:rsidRPr="00B47960">
        <w:rPr>
          <w:rFonts w:ascii="Arial" w:hAnsi="Arial"/>
          <w:b/>
          <w:i/>
        </w:rPr>
        <w:t>pozemní k</w:t>
      </w:r>
      <w:r>
        <w:rPr>
          <w:rFonts w:ascii="Arial" w:hAnsi="Arial"/>
          <w:b/>
          <w:i/>
        </w:rPr>
        <w:t>omunikace</w:t>
      </w:r>
    </w:p>
    <w:p w:rsidR="009547FB" w:rsidRPr="00763DCD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</w:p>
    <w:p w:rsidR="009547FB" w:rsidRPr="00763DCD" w:rsidRDefault="009547FB" w:rsidP="009547FB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 vydáním rozhodnutí zvláštního užívání komunikace – umísťování a provozování přenosného reklamního poutače</w:t>
      </w:r>
    </w:p>
    <w:p w:rsidR="009547FB" w:rsidRPr="00763DCD" w:rsidRDefault="009547FB" w:rsidP="009547FB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9547FB" w:rsidRDefault="009547FB" w:rsidP="009547FB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E00359">
        <w:rPr>
          <w:rFonts w:ascii="Arial" w:hAnsi="Arial"/>
          <w:b/>
        </w:rPr>
        <w:t xml:space="preserve">ouhlasíme </w:t>
      </w:r>
      <w:r>
        <w:rPr>
          <w:rFonts w:ascii="Arial" w:hAnsi="Arial"/>
          <w:b/>
        </w:rPr>
        <w:t>–</w:t>
      </w:r>
      <w:r w:rsidRPr="00E00359">
        <w:rPr>
          <w:rFonts w:ascii="Arial" w:hAnsi="Arial"/>
          <w:b/>
        </w:rPr>
        <w:t xml:space="preserve"> nesouhlasíme</w:t>
      </w:r>
    </w:p>
    <w:p w:rsidR="009547FB" w:rsidRDefault="009547FB" w:rsidP="009547FB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</w:p>
    <w:p w:rsidR="009547FB" w:rsidRDefault="009547FB" w:rsidP="009547FB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Podmínky:</w:t>
      </w:r>
    </w:p>
    <w:p w:rsidR="009547FB" w:rsidRDefault="009547FB" w:rsidP="009547FB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9547FB" w:rsidRDefault="009547FB" w:rsidP="009547FB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9547FB" w:rsidRDefault="009547FB" w:rsidP="009547FB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9547FB" w:rsidRDefault="009547FB" w:rsidP="009547FB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9547FB" w:rsidRDefault="009547FB" w:rsidP="009547FB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V.................................................................. dne</w:t>
      </w:r>
      <w:proofErr w:type="gramEnd"/>
      <w:r>
        <w:rPr>
          <w:rFonts w:ascii="Arial" w:hAnsi="Arial"/>
        </w:rPr>
        <w:t>..................................................................</w:t>
      </w:r>
    </w:p>
    <w:p w:rsidR="009547FB" w:rsidRDefault="009547FB" w:rsidP="009547FB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................................................................</w:t>
      </w:r>
    </w:p>
    <w:p w:rsidR="009547FB" w:rsidRPr="00E00359" w:rsidRDefault="009547FB" w:rsidP="009547FB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(podpis, razítko)</w:t>
      </w:r>
      <w:r>
        <w:rPr>
          <w:rFonts w:ascii="Arial" w:hAnsi="Arial"/>
        </w:rPr>
        <w:tab/>
      </w:r>
    </w:p>
    <w:p w:rsidR="009547FB" w:rsidRDefault="009547FB" w:rsidP="009547FB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ab/>
      </w:r>
    </w:p>
    <w:p w:rsidR="009547FB" w:rsidRDefault="009547FB" w:rsidP="009547FB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547FB" w:rsidRDefault="009547FB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547FB" w:rsidRDefault="009547FB" w:rsidP="009547FB">
      <w:pPr>
        <w:pStyle w:val="Zhlav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Pr="008D4ACB">
        <w:rPr>
          <w:rFonts w:ascii="Arial" w:hAnsi="Arial"/>
        </w:rPr>
        <w:t>ežádá-</w:t>
      </w:r>
      <w:r>
        <w:rPr>
          <w:rFonts w:ascii="Arial" w:hAnsi="Arial"/>
        </w:rPr>
        <w:t>li přímo vlastník či nájemce provozovny, přiložit kopii plné moci</w:t>
      </w:r>
    </w:p>
    <w:p w:rsidR="009547FB" w:rsidRDefault="009547FB" w:rsidP="009547FB">
      <w:pPr>
        <w:pStyle w:val="Zhlav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správní poplatek: </w:t>
      </w:r>
      <w:r>
        <w:rPr>
          <w:rFonts w:ascii="Arial" w:hAnsi="Arial"/>
        </w:rPr>
        <w:tab/>
        <w:t xml:space="preserve">10 dní a na dobu kratší než 10 </w:t>
      </w:r>
      <w:proofErr w:type="gramStart"/>
      <w:r>
        <w:rPr>
          <w:rFonts w:ascii="Arial" w:hAnsi="Arial"/>
        </w:rPr>
        <w:t>dní   100,</w:t>
      </w:r>
      <w:proofErr w:type="gramEnd"/>
      <w:r>
        <w:rPr>
          <w:rFonts w:ascii="Arial" w:hAnsi="Arial"/>
        </w:rPr>
        <w:t>- Kč</w:t>
      </w:r>
    </w:p>
    <w:p w:rsidR="009547FB" w:rsidRDefault="009547FB" w:rsidP="009547FB">
      <w:pPr>
        <w:pStyle w:val="Zhlav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6 měsíců a na dobu kratší než 6 </w:t>
      </w:r>
      <w:proofErr w:type="gramStart"/>
      <w:r>
        <w:rPr>
          <w:rFonts w:ascii="Arial" w:hAnsi="Arial"/>
        </w:rPr>
        <w:t>měsíců     500,</w:t>
      </w:r>
      <w:proofErr w:type="gramEnd"/>
      <w:r>
        <w:rPr>
          <w:rFonts w:ascii="Arial" w:hAnsi="Arial"/>
        </w:rPr>
        <w:t>- Kč</w:t>
      </w:r>
    </w:p>
    <w:p w:rsidR="009547FB" w:rsidRDefault="009547FB" w:rsidP="009547FB">
      <w:pPr>
        <w:pStyle w:val="Zhlav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delší než 6 </w:t>
      </w:r>
      <w:proofErr w:type="gramStart"/>
      <w:r>
        <w:rPr>
          <w:rFonts w:ascii="Arial" w:hAnsi="Arial"/>
        </w:rPr>
        <w:t>měsíců  1000,</w:t>
      </w:r>
      <w:proofErr w:type="gramEnd"/>
      <w:r>
        <w:rPr>
          <w:rFonts w:ascii="Arial" w:hAnsi="Arial"/>
        </w:rPr>
        <w:t>- Kč</w:t>
      </w:r>
    </w:p>
    <w:p w:rsidR="009547FB" w:rsidRDefault="009547FB" w:rsidP="009547FB">
      <w:pPr>
        <w:pStyle w:val="Zhlav"/>
        <w:ind w:left="360"/>
        <w:jc w:val="both"/>
        <w:rPr>
          <w:rFonts w:ascii="Arial" w:hAnsi="Arial"/>
        </w:rPr>
      </w:pPr>
      <w:r>
        <w:rPr>
          <w:rFonts w:ascii="Arial" w:hAnsi="Arial"/>
        </w:rPr>
        <w:t>správní poplatek se hradí v hotovosti při podání žádosti nejdéle před obdržením rozhodnutí</w:t>
      </w:r>
    </w:p>
    <w:p w:rsidR="009547FB" w:rsidRDefault="009547FB" w:rsidP="009547FB">
      <w:pPr>
        <w:pStyle w:val="Zhlav"/>
        <w:ind w:left="360"/>
        <w:jc w:val="both"/>
        <w:rPr>
          <w:rFonts w:ascii="Arial" w:hAnsi="Arial"/>
        </w:rPr>
      </w:pPr>
    </w:p>
    <w:p w:rsidR="009547FB" w:rsidRDefault="009547FB" w:rsidP="009547FB">
      <w:pPr>
        <w:pStyle w:val="Zhlav"/>
        <w:ind w:left="360"/>
        <w:jc w:val="both"/>
        <w:rPr>
          <w:rFonts w:ascii="Arial" w:hAnsi="Arial"/>
        </w:rPr>
      </w:pPr>
    </w:p>
    <w:p w:rsidR="009547FB" w:rsidRDefault="009547FB" w:rsidP="009547FB">
      <w:pPr>
        <w:pStyle w:val="Zhlav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na 1 přenosné reklamní zařízení umístěné před vlastní provozovnou, jehož půdorysná plocha nepřesáhne </w:t>
      </w:r>
      <w:smartTag w:uri="urn:schemas-microsoft-com:office:smarttags" w:element="metricconverter">
        <w:smartTagPr>
          <w:attr w:name="ProductID" w:val="0,5 m2"/>
        </w:smartTagPr>
        <w:r>
          <w:rPr>
            <w:rFonts w:ascii="Arial" w:hAnsi="Arial"/>
          </w:rPr>
          <w:t>0,5 m</w:t>
        </w:r>
        <w:r>
          <w:rPr>
            <w:rFonts w:ascii="Arial" w:hAnsi="Arial"/>
            <w:vertAlign w:val="superscript"/>
          </w:rPr>
          <w:t>2</w:t>
        </w:r>
      </w:smartTag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se podle obecně závazné vyhlášky města Přelouče č. 6/2010 o místních poplatcích nevztahuje místní poplatek</w:t>
      </w:r>
    </w:p>
    <w:p w:rsidR="009547FB" w:rsidRDefault="009547FB" w:rsidP="009547FB">
      <w:pPr>
        <w:pStyle w:val="Zhlav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na přenosné reklamní zařízení umístěné jinde než před vlastní provozovnou, dále druhé </w:t>
      </w:r>
      <w:r>
        <w:rPr>
          <w:rFonts w:ascii="Arial" w:hAnsi="Arial"/>
        </w:rPr>
        <w:br/>
        <w:t>a další přenosné reklamní zařízení před vlastní provozovnou se podle obecně závazné vyhlášky města Přelouče č. 6/2010 o místních poplatcích vztahuje místní</w:t>
      </w:r>
      <w:r w:rsidR="00E72E3A">
        <w:rPr>
          <w:rFonts w:ascii="Arial" w:hAnsi="Arial"/>
        </w:rPr>
        <w:t xml:space="preserve"> poplatek </w:t>
      </w:r>
      <w:bookmarkStart w:id="0" w:name="_GoBack"/>
      <w:bookmarkEnd w:id="0"/>
      <w:r>
        <w:rPr>
          <w:rFonts w:ascii="Arial" w:hAnsi="Arial"/>
        </w:rPr>
        <w:t>100,- Kč/měsíc</w:t>
      </w:r>
    </w:p>
    <w:p w:rsidR="009547FB" w:rsidRDefault="009547FB" w:rsidP="009547FB"/>
    <w:p w:rsidR="00361AA2" w:rsidRDefault="00361AA2" w:rsidP="009547FB">
      <w:pPr>
        <w:pStyle w:val="Zhlav"/>
        <w:tabs>
          <w:tab w:val="left" w:pos="708"/>
        </w:tabs>
        <w:jc w:val="both"/>
        <w:rPr>
          <w:rFonts w:ascii="Arial" w:hAnsi="Arial"/>
        </w:rPr>
      </w:pPr>
    </w:p>
    <w:sectPr w:rsidR="00361AA2" w:rsidSect="00D0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78" w:rsidRDefault="002D4978" w:rsidP="004739CD">
      <w:r>
        <w:separator/>
      </w:r>
    </w:p>
  </w:endnote>
  <w:endnote w:type="continuationSeparator" w:id="0">
    <w:p w:rsidR="002D4978" w:rsidRDefault="002D4978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BF" w:rsidRDefault="003A07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722802"/>
      <w:docPartObj>
        <w:docPartGallery w:val="Page Numbers (Bottom of Page)"/>
        <w:docPartUnique/>
      </w:docPartObj>
    </w:sdtPr>
    <w:sdtEndPr/>
    <w:sdtContent>
      <w:p w:rsidR="009547FB" w:rsidRDefault="009547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E3A">
          <w:rPr>
            <w:noProof/>
          </w:rPr>
          <w:t>2</w:t>
        </w:r>
        <w:r>
          <w:fldChar w:fldCharType="end"/>
        </w:r>
      </w:p>
    </w:sdtContent>
  </w:sdt>
  <w:p w:rsidR="004739CD" w:rsidRDefault="004739CD" w:rsidP="00216CC0">
    <w:pPr>
      <w:pStyle w:val="Zhlav"/>
      <w:tabs>
        <w:tab w:val="left" w:pos="70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6DB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</w:t>
    </w:r>
    <w:r w:rsidR="003A07BF">
      <w:rPr>
        <w:rFonts w:ascii="Arial" w:hAnsi="Arial"/>
        <w:color w:val="548DD4"/>
        <w:sz w:val="18"/>
      </w:rPr>
      <w:t> </w:t>
    </w:r>
    <w:r w:rsidR="00C25D91">
      <w:rPr>
        <w:rFonts w:ascii="Arial" w:hAnsi="Arial"/>
        <w:color w:val="548DD4"/>
        <w:sz w:val="18"/>
      </w:rPr>
      <w:t>149</w:t>
    </w:r>
    <w:proofErr w:type="gramEnd"/>
    <w:r w:rsidR="003A07BF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78" w:rsidRDefault="002D4978" w:rsidP="004739CD">
      <w:r>
        <w:separator/>
      </w:r>
    </w:p>
  </w:footnote>
  <w:footnote w:type="continuationSeparator" w:id="0">
    <w:p w:rsidR="002D4978" w:rsidRDefault="002D4978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BF" w:rsidRDefault="003A07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BF" w:rsidRDefault="003A07B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FB"/>
    <w:rsid w:val="000135A0"/>
    <w:rsid w:val="000C60B6"/>
    <w:rsid w:val="00101DC7"/>
    <w:rsid w:val="0017616D"/>
    <w:rsid w:val="00216CC0"/>
    <w:rsid w:val="002D4978"/>
    <w:rsid w:val="002E3648"/>
    <w:rsid w:val="0032489E"/>
    <w:rsid w:val="00361AA2"/>
    <w:rsid w:val="003719F1"/>
    <w:rsid w:val="003A07BF"/>
    <w:rsid w:val="003A0A95"/>
    <w:rsid w:val="003E05FC"/>
    <w:rsid w:val="00416685"/>
    <w:rsid w:val="004739CD"/>
    <w:rsid w:val="00596B9E"/>
    <w:rsid w:val="005D632D"/>
    <w:rsid w:val="005E0ACC"/>
    <w:rsid w:val="00732CDB"/>
    <w:rsid w:val="007A4C20"/>
    <w:rsid w:val="00835C72"/>
    <w:rsid w:val="009547FB"/>
    <w:rsid w:val="009F74E0"/>
    <w:rsid w:val="00A02A0F"/>
    <w:rsid w:val="00A50409"/>
    <w:rsid w:val="00A906D9"/>
    <w:rsid w:val="00A9739B"/>
    <w:rsid w:val="00A975A4"/>
    <w:rsid w:val="00B22BE9"/>
    <w:rsid w:val="00C05AE4"/>
    <w:rsid w:val="00C25D91"/>
    <w:rsid w:val="00D0469F"/>
    <w:rsid w:val="00D04DD7"/>
    <w:rsid w:val="00D131C9"/>
    <w:rsid w:val="00D44A47"/>
    <w:rsid w:val="00DA4A5C"/>
    <w:rsid w:val="00E52907"/>
    <w:rsid w:val="00E72E3A"/>
    <w:rsid w:val="00E7319C"/>
    <w:rsid w:val="00F45AF5"/>
    <w:rsid w:val="00FC2D2A"/>
    <w:rsid w:val="00FC3623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9037834-A159-40DB-B2B5-2127C967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CE9C-90A2-4CAB-ADEC-2E8B7797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5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3912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6</cp:revision>
  <cp:lastPrinted>2015-12-16T08:34:00Z</cp:lastPrinted>
  <dcterms:created xsi:type="dcterms:W3CDTF">2015-12-08T12:52:00Z</dcterms:created>
  <dcterms:modified xsi:type="dcterms:W3CDTF">2015-12-16T11:09:00Z</dcterms:modified>
</cp:coreProperties>
</file>