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D" w:rsidRDefault="00EA2C03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6096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17616D" w:rsidRDefault="00AA3E72" w:rsidP="00361A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Oznámení o konání shromáždění občanů</w:t>
                            </w:r>
                          </w:p>
                          <w:p w:rsidR="0017616D" w:rsidRDefault="0017616D" w:rsidP="0017616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17616D" w:rsidRDefault="00AA3E72" w:rsidP="00361AA2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Oznámení o konání shromáždění občanů</w:t>
                      </w:r>
                    </w:p>
                    <w:p w:rsidR="0017616D" w:rsidRDefault="0017616D" w:rsidP="0017616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AA3E72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AA3E72">
        <w:rPr>
          <w:rFonts w:ascii="Arial" w:hAnsi="Arial"/>
          <w:b/>
          <w:sz w:val="22"/>
          <w:szCs w:val="22"/>
          <w:u w:val="single"/>
        </w:rPr>
        <w:t xml:space="preserve">Svolatel – fyzická osoba: </w:t>
      </w:r>
      <w:r w:rsidRPr="00F27BA8">
        <w:rPr>
          <w:rFonts w:ascii="Arial" w:hAnsi="Arial"/>
          <w:b/>
          <w:sz w:val="22"/>
          <w:szCs w:val="22"/>
        </w:rPr>
        <w:t xml:space="preserve">                                        </w:t>
      </w:r>
      <w:r w:rsidRPr="00AA3E72">
        <w:rPr>
          <w:rFonts w:ascii="Arial" w:hAnsi="Arial"/>
          <w:b/>
          <w:sz w:val="22"/>
          <w:szCs w:val="22"/>
          <w:u w:val="single"/>
        </w:rPr>
        <w:t>Svolatel – právnická osoba:</w:t>
      </w:r>
      <w:r w:rsidRPr="00AA3E72">
        <w:rPr>
          <w:rFonts w:ascii="Arial" w:hAnsi="Arial"/>
          <w:b/>
          <w:sz w:val="22"/>
          <w:szCs w:val="22"/>
          <w:u w:val="single"/>
        </w:rPr>
        <w:t xml:space="preserve">         </w:t>
      </w:r>
    </w:p>
    <w:p w:rsidR="00AA3E72" w:rsidRPr="00F27BA8" w:rsidRDefault="00AA3E72" w:rsidP="0017616D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3E72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  <w:r w:rsidRPr="00F27BA8">
        <w:rPr>
          <w:rFonts w:ascii="Arial" w:hAnsi="Arial"/>
          <w:b/>
        </w:rPr>
        <w:t xml:space="preserve">Jméno, příjmení: </w:t>
      </w:r>
      <w:r w:rsidRPr="00F27BA8">
        <w:rPr>
          <w:rFonts w:ascii="Arial" w:hAnsi="Arial"/>
        </w:rPr>
        <w:t>………………………………</w:t>
      </w:r>
      <w:r w:rsidRPr="00F27BA8">
        <w:rPr>
          <w:rFonts w:ascii="Arial" w:hAnsi="Arial"/>
          <w:b/>
        </w:rPr>
        <w:t xml:space="preserve">                  Název: </w:t>
      </w:r>
      <w:r w:rsidRPr="00F27BA8">
        <w:rPr>
          <w:rFonts w:ascii="Arial" w:hAnsi="Arial"/>
        </w:rPr>
        <w:t>………………………………</w:t>
      </w:r>
    </w:p>
    <w:p w:rsidR="00AA3E72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Datum narození: </w:t>
      </w:r>
      <w:r w:rsidRPr="00F27BA8">
        <w:rPr>
          <w:rFonts w:ascii="Arial" w:hAnsi="Arial"/>
        </w:rPr>
        <w:t>………………………………</w:t>
      </w:r>
      <w:r>
        <w:rPr>
          <w:rFonts w:ascii="Arial" w:hAnsi="Arial"/>
          <w:b/>
        </w:rPr>
        <w:t xml:space="preserve">                   IČ: </w:t>
      </w:r>
      <w:r w:rsidRPr="00F27BA8">
        <w:rPr>
          <w:rFonts w:ascii="Arial" w:hAnsi="Arial"/>
        </w:rPr>
        <w:t>………………….</w:t>
      </w:r>
    </w:p>
    <w:p w:rsidR="00AA3E72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Adresa bydliště: </w:t>
      </w:r>
      <w:r w:rsidRPr="00F27BA8">
        <w:rPr>
          <w:rFonts w:ascii="Arial" w:hAnsi="Arial"/>
        </w:rPr>
        <w:t>……………………………….</w:t>
      </w:r>
      <w:r>
        <w:rPr>
          <w:rFonts w:ascii="Arial" w:hAnsi="Arial"/>
          <w:b/>
        </w:rPr>
        <w:t xml:space="preserve">                  Sídlo: </w:t>
      </w:r>
      <w:r w:rsidRPr="00F27BA8">
        <w:rPr>
          <w:rFonts w:ascii="Arial" w:hAnsi="Arial"/>
        </w:rPr>
        <w:t>………………………………</w:t>
      </w:r>
    </w:p>
    <w:p w:rsidR="00AA3E72" w:rsidRPr="00F27BA8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Kontaktní telefon, e-mail: </w:t>
      </w:r>
      <w:r w:rsidRPr="00F27BA8">
        <w:rPr>
          <w:rFonts w:ascii="Arial" w:hAnsi="Arial"/>
        </w:rPr>
        <w:t xml:space="preserve">……………………   </w:t>
      </w:r>
      <w:r w:rsidR="000F1C1D">
        <w:rPr>
          <w:rFonts w:ascii="Arial" w:hAnsi="Arial"/>
          <w:b/>
        </w:rPr>
        <w:t xml:space="preserve">               </w:t>
      </w:r>
      <w:r>
        <w:rPr>
          <w:rFonts w:ascii="Arial" w:hAnsi="Arial"/>
          <w:b/>
        </w:rPr>
        <w:t xml:space="preserve">Statutární orgán: </w:t>
      </w:r>
      <w:r w:rsidRPr="00F27BA8">
        <w:rPr>
          <w:rFonts w:ascii="Arial" w:hAnsi="Arial"/>
        </w:rPr>
        <w:t>………………………..</w:t>
      </w:r>
    </w:p>
    <w:p w:rsidR="00AA3E72" w:rsidRPr="00F27BA8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Kontaktní telefon, e-mail: </w:t>
      </w:r>
      <w:r w:rsidRPr="00F27BA8">
        <w:rPr>
          <w:rFonts w:ascii="Arial" w:hAnsi="Arial"/>
        </w:rPr>
        <w:t>……………………</w:t>
      </w:r>
    </w:p>
    <w:p w:rsidR="00AA3E72" w:rsidRDefault="00AA3E7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</w:p>
    <w:p w:rsidR="00F27BA8" w:rsidRDefault="00F27BA8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</w:p>
    <w:p w:rsidR="00F27BA8" w:rsidRDefault="00F27BA8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Účel shromáždění:</w:t>
      </w:r>
    </w:p>
    <w:p w:rsidR="00F27BA8" w:rsidRDefault="00F27BA8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7BA8" w:rsidRDefault="00F27BA8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sz w:val="22"/>
          <w:szCs w:val="22"/>
        </w:rPr>
      </w:pPr>
    </w:p>
    <w:p w:rsidR="009F6F9C" w:rsidRPr="009F6F9C" w:rsidRDefault="00F27BA8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9F6F9C">
        <w:rPr>
          <w:rFonts w:ascii="Arial" w:hAnsi="Arial"/>
          <w:b/>
        </w:rPr>
        <w:t xml:space="preserve">Den a místo konání: </w:t>
      </w:r>
      <w:r w:rsidR="009F6F9C" w:rsidRPr="009F6F9C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</w:p>
    <w:p w:rsidR="009F6F9C" w:rsidRP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 w:rsidRPr="009F6F9C">
        <w:rPr>
          <w:rFonts w:ascii="Arial" w:hAnsi="Arial"/>
          <w:b/>
        </w:rPr>
        <w:t xml:space="preserve">Doba zahájení: </w:t>
      </w:r>
      <w:r w:rsidRPr="009F6F9C">
        <w:rPr>
          <w:rFonts w:ascii="Arial" w:hAnsi="Arial"/>
        </w:rPr>
        <w:t>………………………………………………………………………………………………….</w:t>
      </w:r>
    </w:p>
    <w:p w:rsidR="009F6F9C" w:rsidRP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 w:rsidRPr="009F6F9C">
        <w:rPr>
          <w:rFonts w:ascii="Arial" w:hAnsi="Arial"/>
          <w:b/>
        </w:rPr>
        <w:t xml:space="preserve">Předpokládaný počet účastníků: </w:t>
      </w:r>
      <w:r w:rsidRPr="009F6F9C">
        <w:rPr>
          <w:rFonts w:ascii="Arial" w:hAnsi="Arial"/>
        </w:rPr>
        <w:t>…………………………………………………………………………….</w:t>
      </w: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Počet pořadatelů, jejich označení a další opatření: </w:t>
      </w: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03" w:rsidRDefault="00EA2C03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Výchozí místo, trasa, místo ukončení – jde-li o pouliční průvod:</w:t>
      </w: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Osoba, která je zmocněna jednat v zastoupení svolatele:</w:t>
      </w:r>
    </w:p>
    <w:p w:rsidR="009F6F9C" w:rsidRPr="000F1C1D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Jméno, příjmení:</w:t>
      </w:r>
      <w:r w:rsidR="000F1C1D">
        <w:rPr>
          <w:rFonts w:ascii="Arial" w:hAnsi="Arial"/>
          <w:b/>
        </w:rPr>
        <w:t xml:space="preserve"> </w:t>
      </w:r>
      <w:r w:rsidR="000F1C1D">
        <w:rPr>
          <w:rFonts w:ascii="Arial" w:hAnsi="Arial"/>
        </w:rPr>
        <w:t>…………………………………………..</w:t>
      </w:r>
    </w:p>
    <w:p w:rsidR="009F6F9C" w:rsidRPr="000F1C1D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Datum narození:</w:t>
      </w:r>
      <w:r w:rsidR="000F1C1D">
        <w:rPr>
          <w:rFonts w:ascii="Arial" w:hAnsi="Arial"/>
          <w:b/>
        </w:rPr>
        <w:t xml:space="preserve"> </w:t>
      </w:r>
      <w:r w:rsidR="000F1C1D">
        <w:rPr>
          <w:rFonts w:ascii="Arial" w:hAnsi="Arial"/>
        </w:rPr>
        <w:t>……………………………………………</w:t>
      </w:r>
    </w:p>
    <w:p w:rsidR="009F6F9C" w:rsidRPr="000F1C1D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Adresa bydliště:</w:t>
      </w:r>
      <w:r w:rsidR="000F1C1D">
        <w:rPr>
          <w:rFonts w:ascii="Arial" w:hAnsi="Arial"/>
          <w:b/>
        </w:rPr>
        <w:t xml:space="preserve"> </w:t>
      </w:r>
      <w:r w:rsidR="000F1C1D">
        <w:rPr>
          <w:rFonts w:ascii="Arial" w:hAnsi="Arial"/>
        </w:rPr>
        <w:t>……………………………………………</w:t>
      </w:r>
    </w:p>
    <w:p w:rsidR="009F6F9C" w:rsidRDefault="009F6F9C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Kontaktní telefon, e-mail:</w:t>
      </w:r>
      <w:r w:rsidR="000F1C1D">
        <w:rPr>
          <w:rFonts w:ascii="Arial" w:hAnsi="Arial"/>
        </w:rPr>
        <w:t xml:space="preserve"> ………………………………….</w:t>
      </w:r>
    </w:p>
    <w:p w:rsidR="000F1C1D" w:rsidRDefault="000F1C1D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</w:p>
    <w:p w:rsidR="000F1C1D" w:rsidRDefault="000F1C1D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</w:p>
    <w:p w:rsidR="000F1C1D" w:rsidRDefault="00EA2C03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Přílohy:</w:t>
      </w:r>
    </w:p>
    <w:p w:rsidR="00EA2C03" w:rsidRPr="00EA2C03" w:rsidRDefault="00EA2C03" w:rsidP="00EA2C03">
      <w:pPr>
        <w:pStyle w:val="Zhlav"/>
        <w:numPr>
          <w:ilvl w:val="0"/>
          <w:numId w:val="8"/>
        </w:numPr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Koná-li se shromáždění pod širým nebem mimo veřejná prostranství, je svolavatel povinen k oznámení přiložit souhlas toho, kdo je vlastníkem nebo uživatelem pozemku.</w:t>
      </w:r>
    </w:p>
    <w:p w:rsidR="00EA2C03" w:rsidRPr="00EA2C03" w:rsidRDefault="00EA2C03" w:rsidP="00EA2C03">
      <w:pPr>
        <w:pStyle w:val="Zhlav"/>
        <w:numPr>
          <w:ilvl w:val="0"/>
          <w:numId w:val="8"/>
        </w:numPr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Příloha vyplývající ze znění zvláštního právního předpisu – např. § 25 zákona č. 13/1997 Sb., o pozemních komunikacích.</w:t>
      </w: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EA2C03" w:rsidRPr="00EA2C03" w:rsidRDefault="00EA2C03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Datum podání oznámení:                                                                Podpis svolatele:</w:t>
      </w:r>
    </w:p>
    <w:p w:rsidR="009F6F9C" w:rsidRPr="009F6F9C" w:rsidRDefault="009F6F9C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3E72" w:rsidRDefault="00AA3E72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3E72" w:rsidRDefault="00AA3E72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3E72" w:rsidRPr="00AA3E72" w:rsidRDefault="00AA3E72" w:rsidP="00EA2C03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17616D" w:rsidRPr="00361AA2" w:rsidRDefault="0017616D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  <w:sz w:val="16"/>
          <w:szCs w:val="16"/>
        </w:rPr>
      </w:pPr>
    </w:p>
    <w:p w:rsidR="00361AA2" w:rsidRDefault="00361AA2" w:rsidP="00AA3E72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</w:p>
    <w:sectPr w:rsidR="00361AA2" w:rsidSect="00EA2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30" w:rsidRDefault="00125F30" w:rsidP="004739CD">
      <w:r>
        <w:separator/>
      </w:r>
    </w:p>
  </w:endnote>
  <w:endnote w:type="continuationSeparator" w:id="0">
    <w:p w:rsidR="00125F30" w:rsidRDefault="00125F30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0" w:rsidRDefault="00EA2C03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X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z+S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ID/F1x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9F6F9C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>O</w:t>
    </w:r>
    <w:r w:rsidR="00216CC0" w:rsidRPr="00732CDB">
      <w:rPr>
        <w:b w:val="0"/>
        <w:color w:val="548DD4"/>
        <w:sz w:val="20"/>
      </w:rPr>
      <w:t>dbor</w:t>
    </w:r>
    <w:r>
      <w:rPr>
        <w:b w:val="0"/>
        <w:color w:val="548DD4"/>
        <w:sz w:val="20"/>
      </w:rPr>
      <w:t xml:space="preserve"> Kancelář tajemníka</w:t>
    </w:r>
  </w:p>
  <w:p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r w:rsidRPr="00732CDB">
      <w:rPr>
        <w:rFonts w:ascii="Arial" w:hAnsi="Arial"/>
        <w:color w:val="548DD4"/>
        <w:sz w:val="18"/>
      </w:rPr>
      <w:t>telefon : 466 094 </w:t>
    </w:r>
    <w:r w:rsidR="009F6F9C">
      <w:rPr>
        <w:rFonts w:ascii="Arial" w:hAnsi="Arial"/>
        <w:color w:val="548DD4"/>
        <w:sz w:val="18"/>
      </w:rPr>
      <w:t>120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="009F6F9C" w:rsidRPr="00FE2811">
        <w:rPr>
          <w:rStyle w:val="Hypertextovodkaz"/>
          <w:rFonts w:ascii="Arial" w:hAnsi="Arial"/>
          <w:sz w:val="18"/>
        </w:rPr>
        <w:t>veronika.dofkova@mestoprelouc.cz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DB" w:rsidRDefault="00EA2C03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9F6F9C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>O</w:t>
    </w:r>
    <w:r w:rsidR="00D0469F" w:rsidRPr="00732CDB">
      <w:rPr>
        <w:b w:val="0"/>
        <w:color w:val="548DD4"/>
        <w:sz w:val="20"/>
      </w:rPr>
      <w:t>dbor</w:t>
    </w:r>
    <w:r>
      <w:rPr>
        <w:b w:val="0"/>
        <w:color w:val="548DD4"/>
        <w:sz w:val="20"/>
      </w:rPr>
      <w:t xml:space="preserve"> Kancelář tajemníka</w:t>
    </w:r>
  </w:p>
  <w:p w:rsidR="00D0469F" w:rsidRPr="00732CDB" w:rsidRDefault="009F6F9C" w:rsidP="00D0469F">
    <w:pPr>
      <w:pStyle w:val="Zhlav"/>
      <w:tabs>
        <w:tab w:val="left" w:pos="708"/>
      </w:tabs>
      <w:spacing w:before="180"/>
      <w:rPr>
        <w:color w:val="548DD4"/>
      </w:rPr>
    </w:pPr>
    <w:r>
      <w:rPr>
        <w:rFonts w:ascii="Arial" w:hAnsi="Arial"/>
        <w:color w:val="548DD4"/>
        <w:sz w:val="18"/>
      </w:rPr>
      <w:t>telefon : 466 094 120</w:t>
    </w:r>
    <w:r w:rsidR="00D0469F" w:rsidRPr="00732CDB">
      <w:rPr>
        <w:rFonts w:ascii="Arial" w:hAnsi="Arial"/>
        <w:color w:val="548DD4"/>
        <w:sz w:val="18"/>
      </w:rPr>
      <w:t xml:space="preserve">                 e-mail</w:t>
    </w:r>
    <w:r w:rsidR="00D0469F" w:rsidRPr="00732CDB">
      <w:rPr>
        <w:rFonts w:ascii="Arial" w:hAnsi="Arial"/>
        <w:b/>
        <w:color w:val="548DD4"/>
        <w:sz w:val="18"/>
      </w:rPr>
      <w:t xml:space="preserve"> : </w:t>
    </w:r>
    <w:r w:rsidR="00216CC0" w:rsidRPr="00D04DD7">
      <w:rPr>
        <w:rFonts w:ascii="Arial" w:hAnsi="Arial"/>
        <w:sz w:val="18"/>
      </w:rPr>
      <w:t>@mestoprelouc.cz</w:t>
    </w:r>
    <w:r w:rsidR="00D0469F" w:rsidRPr="00732CDB">
      <w:rPr>
        <w:rFonts w:ascii="Arial" w:hAnsi="Arial"/>
        <w:color w:val="548DD4"/>
        <w:sz w:val="18"/>
      </w:rPr>
      <w:t xml:space="preserve">    </w:t>
    </w:r>
    <w:r w:rsidR="00D0469F" w:rsidRPr="00732CDB">
      <w:rPr>
        <w:rFonts w:ascii="Arial" w:hAnsi="Arial"/>
        <w:color w:val="548DD4"/>
        <w:sz w:val="18"/>
      </w:rPr>
      <w:tab/>
      <w:t xml:space="preserve"> </w:t>
    </w:r>
    <w:r w:rsidR="00D0469F" w:rsidRPr="00732CDB">
      <w:rPr>
        <w:color w:val="548DD4"/>
      </w:rPr>
      <w:t>www.mestoprelouc.cz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30" w:rsidRDefault="00125F30" w:rsidP="004739CD">
      <w:r>
        <w:separator/>
      </w:r>
    </w:p>
  </w:footnote>
  <w:footnote w:type="continuationSeparator" w:id="0">
    <w:p w:rsidR="00125F30" w:rsidRDefault="00125F30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03" w:rsidRDefault="00EA2C03" w:rsidP="00EA2C03">
    <w:pPr>
      <w:pStyle w:val="Zhlav"/>
    </w:pPr>
  </w:p>
  <w:p w:rsidR="00EA2C03" w:rsidRDefault="00EA2C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EA2C03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635" t="0" r="254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Čís. dopor.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Ukl.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65002C"/>
    <w:multiLevelType w:val="hybridMultilevel"/>
    <w:tmpl w:val="7B8C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2"/>
    <w:rsid w:val="000C60B6"/>
    <w:rsid w:val="000F1C1D"/>
    <w:rsid w:val="00101DC7"/>
    <w:rsid w:val="00125F30"/>
    <w:rsid w:val="0017616D"/>
    <w:rsid w:val="00216CC0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732CDB"/>
    <w:rsid w:val="007A4C20"/>
    <w:rsid w:val="00835C72"/>
    <w:rsid w:val="009F6F9C"/>
    <w:rsid w:val="00A02A0F"/>
    <w:rsid w:val="00A50409"/>
    <w:rsid w:val="00A906D9"/>
    <w:rsid w:val="00A975A4"/>
    <w:rsid w:val="00AA3E72"/>
    <w:rsid w:val="00B22BE9"/>
    <w:rsid w:val="00C05AE4"/>
    <w:rsid w:val="00D0469F"/>
    <w:rsid w:val="00D04DD7"/>
    <w:rsid w:val="00D131C9"/>
    <w:rsid w:val="00D44A47"/>
    <w:rsid w:val="00E52907"/>
    <w:rsid w:val="00E7319C"/>
    <w:rsid w:val="00EA2C03"/>
    <w:rsid w:val="00F27BA8"/>
    <w:rsid w:val="00F45AF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ka.dofkova@mestoprelou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.02\Desktop\form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8ADC-04AE-43CB-BA78-399453A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form_2016</Template>
  <TotalTime>57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1823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Veronika Dofková</dc:creator>
  <cp:lastModifiedBy>Veronika Dofková</cp:lastModifiedBy>
  <cp:revision>1</cp:revision>
  <dcterms:created xsi:type="dcterms:W3CDTF">2015-12-21T11:12:00Z</dcterms:created>
  <dcterms:modified xsi:type="dcterms:W3CDTF">2015-12-21T12:10:00Z</dcterms:modified>
</cp:coreProperties>
</file>