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E0872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6.65pt;width:453.6pt;height:1in;z-index:251657728" o:allowincell="f">
            <v:textbox style="mso-next-textbox:#_x0000_s1026">
              <w:txbxContent>
                <w:p w:rsidR="0017616D" w:rsidRPr="00361AA2" w:rsidRDefault="0017616D" w:rsidP="00361AA2">
                  <w:pPr>
                    <w:rPr>
                      <w:rFonts w:ascii="Arial" w:hAnsi="Arial"/>
                      <w:b/>
                      <w:spacing w:val="40"/>
                      <w:sz w:val="16"/>
                      <w:szCs w:val="16"/>
                    </w:rPr>
                  </w:pPr>
                </w:p>
                <w:p w:rsidR="006A6680" w:rsidRPr="006A6680" w:rsidRDefault="006A6680" w:rsidP="006A6680">
                  <w:pPr>
                    <w:jc w:val="center"/>
                    <w:rPr>
                      <w:sz w:val="32"/>
                      <w:szCs w:val="32"/>
                    </w:rPr>
                  </w:pPr>
                  <w:r w:rsidRPr="006A6680">
                    <w:rPr>
                      <w:sz w:val="32"/>
                      <w:szCs w:val="32"/>
                    </w:rPr>
                    <w:t>Žádost o poskytnutí pečovatelské služby</w:t>
                  </w:r>
                </w:p>
                <w:p w:rsidR="0017616D" w:rsidRPr="006A6680" w:rsidRDefault="0017616D" w:rsidP="00361AA2">
                  <w:pPr>
                    <w:jc w:val="center"/>
                    <w:rPr>
                      <w:rFonts w:ascii="Arial" w:hAnsi="Arial"/>
                      <w:b/>
                      <w:spacing w:val="40"/>
                      <w:sz w:val="28"/>
                    </w:rPr>
                  </w:pPr>
                </w:p>
                <w:p w:rsidR="0017616D" w:rsidRDefault="0017616D" w:rsidP="0017616D">
                  <w:r>
                    <w:t xml:space="preserve">  </w:t>
                  </w:r>
                </w:p>
              </w:txbxContent>
            </v:textbox>
          </v:shape>
        </w:pic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6A6680" w:rsidRDefault="006A6680" w:rsidP="006A6680">
      <w:pPr>
        <w:tabs>
          <w:tab w:val="right" w:leader="dot" w:pos="6480"/>
          <w:tab w:val="right" w:leader="dot" w:pos="9072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příjmení a jméno: </w:t>
      </w:r>
      <w:r>
        <w:rPr>
          <w:sz w:val="28"/>
          <w:szCs w:val="28"/>
        </w:rPr>
        <w:tab/>
        <w:t xml:space="preserve">nar. </w:t>
      </w:r>
      <w:r>
        <w:rPr>
          <w:sz w:val="28"/>
          <w:szCs w:val="28"/>
        </w:rPr>
        <w:tab/>
      </w:r>
    </w:p>
    <w:p w:rsidR="006A6680" w:rsidRDefault="006A6680" w:rsidP="006A6680">
      <w:pPr>
        <w:tabs>
          <w:tab w:val="right" w:leader="dot" w:pos="648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bydliště: </w:t>
      </w:r>
      <w:r>
        <w:rPr>
          <w:sz w:val="28"/>
          <w:szCs w:val="28"/>
        </w:rPr>
        <w:tab/>
        <w:t xml:space="preserve">PSČ: </w:t>
      </w:r>
      <w:r>
        <w:rPr>
          <w:sz w:val="28"/>
          <w:szCs w:val="28"/>
        </w:rPr>
        <w:tab/>
      </w:r>
    </w:p>
    <w:p w:rsidR="006A6680" w:rsidRDefault="006A6680" w:rsidP="006A6680">
      <w:pPr>
        <w:tabs>
          <w:tab w:val="right" w:leader="do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stupeň závislosti (není povinný):………………………………………………….</w:t>
      </w:r>
    </w:p>
    <w:p w:rsidR="006A6680" w:rsidRDefault="006A6680" w:rsidP="006A6680">
      <w:pPr>
        <w:tabs>
          <w:tab w:val="right" w:leader="do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ošetřující lékař:</w:t>
      </w:r>
      <w:r>
        <w:rPr>
          <w:sz w:val="28"/>
          <w:szCs w:val="28"/>
        </w:rPr>
        <w:tab/>
        <w:t>……………………………………………………………………</w:t>
      </w:r>
    </w:p>
    <w:p w:rsidR="006A6680" w:rsidRDefault="006A6680" w:rsidP="006A6680">
      <w:pPr>
        <w:tabs>
          <w:tab w:val="left" w:pos="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kontakt na příbuzné: </w:t>
      </w:r>
      <w:r>
        <w:rPr>
          <w:sz w:val="28"/>
          <w:szCs w:val="28"/>
        </w:rPr>
        <w:tab/>
      </w:r>
    </w:p>
    <w:p w:rsidR="006A6680" w:rsidRDefault="006A6680" w:rsidP="006A6680">
      <w:pPr>
        <w:tabs>
          <w:tab w:val="left" w:pos="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680" w:rsidRDefault="006A6680" w:rsidP="006A6680">
      <w:pPr>
        <w:tabs>
          <w:tab w:val="left" w:pos="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680" w:rsidRDefault="006A6680" w:rsidP="006A668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Žádám o poskytnutí níže uvedených úkonů pečovatelské služby:</w:t>
      </w:r>
    </w:p>
    <w:p w:rsidR="006A6680" w:rsidRDefault="006A6680" w:rsidP="006A6680">
      <w:pPr>
        <w:tabs>
          <w:tab w:val="left" w:pos="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680" w:rsidRDefault="006A6680" w:rsidP="006A6680">
      <w:pPr>
        <w:tabs>
          <w:tab w:val="left" w:pos="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680" w:rsidRDefault="006A6680" w:rsidP="006A6680">
      <w:pPr>
        <w:tabs>
          <w:tab w:val="left" w:pos="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680" w:rsidRDefault="006A6680" w:rsidP="006A6680">
      <w:pPr>
        <w:tabs>
          <w:tab w:val="left" w:pos="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680" w:rsidRDefault="006A6680" w:rsidP="006A6680">
      <w:pPr>
        <w:tabs>
          <w:tab w:val="left" w:pos="0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680" w:rsidRDefault="006A6680" w:rsidP="006A6680">
      <w:pPr>
        <w:jc w:val="both"/>
        <w:rPr>
          <w:sz w:val="32"/>
          <w:szCs w:val="32"/>
        </w:rPr>
      </w:pPr>
    </w:p>
    <w:p w:rsidR="006A6680" w:rsidRDefault="006A6680" w:rsidP="006A6680">
      <w:pPr>
        <w:ind w:firstLine="340"/>
        <w:jc w:val="both"/>
        <w:rPr>
          <w:sz w:val="24"/>
          <w:szCs w:val="24"/>
        </w:rPr>
      </w:pPr>
      <w:r>
        <w:t xml:space="preserve">Prohlašuji, že jsem byl(a) </w:t>
      </w:r>
      <w:proofErr w:type="gramStart"/>
      <w:r>
        <w:t>seznámen(a)</w:t>
      </w:r>
      <w:r w:rsidR="00CE0872">
        <w:t xml:space="preserve"> </w:t>
      </w:r>
      <w:r>
        <w:t>s obsahem</w:t>
      </w:r>
      <w:proofErr w:type="gramEnd"/>
      <w:r>
        <w:t xml:space="preserve"> spisu a souhlasím s placením úhrady, která mi bude v souladu s platnými předpisy stanovena. Beru na vědomí, že mohu kdykoliv nahlédnout do svého spisu a že jsem povi</w:t>
      </w:r>
      <w:r>
        <w:softHyphen/>
        <w:t>nen</w:t>
      </w:r>
      <w:r w:rsidR="00CE0872">
        <w:t xml:space="preserve"> </w:t>
      </w:r>
      <w:r>
        <w:t>(</w:t>
      </w:r>
      <w:r w:rsidR="00CE0872">
        <w:t>a</w:t>
      </w:r>
      <w:r>
        <w:t>) písemně ohlásit příslušnému orgánu sociálního zabezpečení do 8 dnů změny ve skutečnostech rozhod</w:t>
      </w:r>
      <w:r>
        <w:softHyphen/>
        <w:t>ných pro trvání nároku na dávku nebo službu sociální péče, její výši a výplatu nebo poskytování.</w:t>
      </w:r>
    </w:p>
    <w:p w:rsidR="006A6680" w:rsidRDefault="006A6680" w:rsidP="006A6680">
      <w:pPr>
        <w:spacing w:before="120"/>
        <w:ind w:firstLine="340"/>
        <w:jc w:val="both"/>
      </w:pPr>
      <w:r>
        <w:t>Prohlašuji, že:</w:t>
      </w:r>
    </w:p>
    <w:p w:rsidR="006A6680" w:rsidRDefault="006A6680" w:rsidP="006A6680">
      <w:pPr>
        <w:numPr>
          <w:ilvl w:val="0"/>
          <w:numId w:val="8"/>
        </w:numPr>
        <w:jc w:val="both"/>
      </w:pPr>
      <w:r>
        <w:t>jsem – nejsem držitelem osvědčení dle zákona č. 255/1946 Sb., o příslušnících československé armády v zahraničí a o některých jiných účastnících národního boje za osvobození, ve znění pozdějších předpisů</w:t>
      </w:r>
    </w:p>
    <w:p w:rsidR="006A6680" w:rsidRDefault="006A6680" w:rsidP="006A6680">
      <w:pPr>
        <w:numPr>
          <w:ilvl w:val="0"/>
          <w:numId w:val="8"/>
        </w:numPr>
        <w:jc w:val="both"/>
      </w:pPr>
      <w:proofErr w:type="gramStart"/>
      <w:r>
        <w:t>se</w:t>
      </w:r>
      <w:r w:rsidR="00CE0872">
        <w:t xml:space="preserve"> </w:t>
      </w:r>
      <w:r>
        <w:t>na</w:t>
      </w:r>
      <w:proofErr w:type="gramEnd"/>
      <w:r>
        <w:t xml:space="preserve"> mě vztahuje – nevztahuje</w:t>
      </w:r>
      <w:bookmarkStart w:id="0" w:name="_GoBack"/>
      <w:bookmarkEnd w:id="0"/>
      <w:r>
        <w:t xml:space="preserve"> § 29 odst. 1 nebo 2 zákona č. 87/1991 Sb., o mimosoudních rehabilitacích, ve znění pozdějších předpisů.</w:t>
      </w:r>
    </w:p>
    <w:p w:rsidR="006A6680" w:rsidRDefault="006A6680" w:rsidP="006A6680">
      <w:pPr>
        <w:numPr>
          <w:ilvl w:val="0"/>
          <w:numId w:val="8"/>
        </w:numPr>
        <w:jc w:val="both"/>
      </w:pPr>
      <w:r>
        <w:t>mnou uvedené údaje jsou pravdivé.</w:t>
      </w:r>
    </w:p>
    <w:p w:rsidR="006A6680" w:rsidRDefault="006A6680" w:rsidP="006A6680">
      <w:pPr>
        <w:jc w:val="both"/>
      </w:pPr>
    </w:p>
    <w:p w:rsidR="006A6680" w:rsidRDefault="006A6680" w:rsidP="006A6680">
      <w:pPr>
        <w:jc w:val="both"/>
      </w:pPr>
    </w:p>
    <w:p w:rsidR="006A6680" w:rsidRDefault="006A6680" w:rsidP="006A6680">
      <w:pPr>
        <w:jc w:val="both"/>
      </w:pPr>
    </w:p>
    <w:p w:rsidR="006A6680" w:rsidRDefault="006A6680" w:rsidP="006A6680">
      <w:pPr>
        <w:tabs>
          <w:tab w:val="left" w:pos="0"/>
          <w:tab w:val="left" w:pos="3420"/>
          <w:tab w:val="left" w:pos="5040"/>
          <w:tab w:val="right" w:leader="dot" w:pos="8460"/>
        </w:tabs>
        <w:jc w:val="both"/>
      </w:pPr>
      <w:r>
        <w:tab/>
      </w:r>
      <w:r>
        <w:tab/>
      </w:r>
      <w:r>
        <w:tab/>
      </w:r>
      <w:r>
        <w:tab/>
      </w:r>
    </w:p>
    <w:p w:rsidR="006A6680" w:rsidRDefault="006A6680" w:rsidP="006A6680">
      <w:pPr>
        <w:tabs>
          <w:tab w:val="center" w:pos="6747"/>
        </w:tabs>
        <w:jc w:val="both"/>
      </w:pPr>
      <w:r>
        <w:tab/>
        <w:t>podpis žadatele</w:t>
      </w:r>
    </w:p>
    <w:p w:rsidR="006A6680" w:rsidRDefault="006A6680" w:rsidP="006A6680"/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E3" w:rsidRDefault="00E77DE3" w:rsidP="004739CD">
      <w:r>
        <w:separator/>
      </w:r>
    </w:p>
  </w:endnote>
  <w:endnote w:type="continuationSeparator" w:id="0">
    <w:p w:rsidR="00E77DE3" w:rsidRDefault="00E77DE3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E3" w:rsidRDefault="00E77D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C0" w:rsidRDefault="00CE0872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15pt;margin-top:6.95pt;width:6in;height:0;z-index:251658752" o:connectortype="straight"/>
      </w:pict>
    </w:r>
  </w:p>
  <w:p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216CC0" w:rsidRPr="00732CDB" w:rsidRDefault="00216CC0" w:rsidP="00216CC0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>
      <w:rPr>
        <w:b w:val="0"/>
        <w:color w:val="548DD4"/>
        <w:sz w:val="20"/>
      </w:rPr>
      <w:t>…….</w:t>
    </w:r>
  </w:p>
  <w:p w:rsidR="00216CC0" w:rsidRPr="00732CDB" w:rsidRDefault="00216CC0" w:rsidP="00216CC0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proofErr w:type="gramEnd"/>
    <w:r w:rsidRPr="00732CDB">
      <w:rPr>
        <w:rFonts w:ascii="Arial" w:hAnsi="Arial"/>
        <w:color w:val="548DD4"/>
        <w:sz w:val="18"/>
      </w:rPr>
      <w:t> </w:t>
    </w:r>
    <w:r>
      <w:rPr>
        <w:rFonts w:ascii="Arial" w:hAnsi="Arial"/>
        <w:color w:val="548DD4"/>
        <w:sz w:val="18"/>
      </w:rPr>
      <w:t>…..</w:t>
    </w:r>
    <w:r w:rsidRPr="00732CDB">
      <w:rPr>
        <w:rFonts w:ascii="Arial" w:hAnsi="Arial"/>
        <w:color w:val="548DD4"/>
        <w:sz w:val="18"/>
      </w:rPr>
      <w:t xml:space="preserve"> 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hyperlink r:id="rId1" w:history="1">
      <w:r w:rsidRPr="00196DE1">
        <w:rPr>
          <w:rStyle w:val="Hypertextovodkaz"/>
          <w:rFonts w:ascii="Arial" w:hAnsi="Arial"/>
          <w:sz w:val="18"/>
        </w:rPr>
        <w:t>jmeno@mestoprelouc.cz</w:t>
      </w:r>
    </w:hyperlink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216CC0" w:rsidRPr="00732CDB" w:rsidRDefault="00216CC0" w:rsidP="00216CC0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proofErr w:type="gramStart"/>
    <w:r>
      <w:rPr>
        <w:rFonts w:ascii="Arial" w:hAnsi="Arial" w:cs="Arial"/>
        <w:color w:val="548DD4"/>
        <w:sz w:val="18"/>
        <w:szCs w:val="18"/>
      </w:rPr>
      <w:t>…..</w:t>
    </w:r>
    <w:r w:rsidRPr="00732CDB">
      <w:rPr>
        <w:rFonts w:ascii="Arial" w:hAnsi="Arial" w:cs="Arial"/>
        <w:color w:val="548DD4"/>
        <w:sz w:val="18"/>
        <w:szCs w:val="18"/>
      </w:rPr>
      <w:t xml:space="preserve">                                </w:t>
    </w:r>
    <w:hyperlink r:id="rId2" w:history="1">
      <w:r w:rsidRPr="00196DE1">
        <w:rPr>
          <w:rStyle w:val="Hypertextovodkaz"/>
          <w:rFonts w:ascii="Arial" w:hAnsi="Arial" w:cs="Arial"/>
          <w:sz w:val="18"/>
          <w:szCs w:val="18"/>
        </w:rPr>
        <w:t>jmeno@mestoprelouc</w:t>
      </w:r>
      <w:proofErr w:type="gramEnd"/>
      <w:r w:rsidRPr="00196DE1">
        <w:rPr>
          <w:rStyle w:val="Hypertextovodkaz"/>
          <w:rFonts w:ascii="Arial" w:hAnsi="Arial" w:cs="Arial"/>
          <w:sz w:val="18"/>
          <w:szCs w:val="18"/>
        </w:rPr>
        <w:t>.cz</w:t>
      </w:r>
    </w:hyperlink>
  </w:p>
  <w:p w:rsidR="00216CC0" w:rsidRPr="00732CDB" w:rsidRDefault="00216CC0" w:rsidP="00216CC0">
    <w:pPr>
      <w:pStyle w:val="Zpat"/>
      <w:rPr>
        <w:color w:val="548DD4"/>
      </w:rPr>
    </w:pPr>
  </w:p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E0872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6.95pt;width:6in;height:0;z-index:251656704" o:connectortype="straight"/>
      </w:pict>
    </w:r>
  </w:p>
  <w:p w:rsidR="00E77DE3" w:rsidRDefault="00E77DE3" w:rsidP="00E77DE3">
    <w:pPr>
      <w:pStyle w:val="Zhlav"/>
      <w:tabs>
        <w:tab w:val="left" w:pos="708"/>
      </w:tabs>
      <w:rPr>
        <w:color w:val="548DD4"/>
      </w:rPr>
    </w:pPr>
    <w:r>
      <w:rPr>
        <w:color w:val="548DD4"/>
        <w:sz w:val="22"/>
      </w:rPr>
      <w:t>MĚSTSKÝ ÚŘAD PŘELOUČ,</w:t>
    </w:r>
    <w:r>
      <w:rPr>
        <w:color w:val="548DD4"/>
        <w:sz w:val="22"/>
      </w:rPr>
      <w:tab/>
      <w:t xml:space="preserve"> </w:t>
    </w:r>
    <w:r>
      <w:rPr>
        <w:rFonts w:ascii="Arial" w:hAnsi="Arial"/>
        <w:color w:val="548DD4"/>
      </w:rPr>
      <w:t>Československé armády 1665, 535 33 Přelouč</w:t>
    </w:r>
  </w:p>
  <w:p w:rsidR="00E77DE3" w:rsidRDefault="00E77DE3" w:rsidP="00E77DE3">
    <w:pPr>
      <w:pStyle w:val="Nadpis1"/>
      <w:rPr>
        <w:color w:val="548DD4"/>
        <w:sz w:val="20"/>
      </w:rPr>
    </w:pPr>
    <w:r>
      <w:rPr>
        <w:b w:val="0"/>
        <w:color w:val="548DD4"/>
        <w:sz w:val="20"/>
      </w:rPr>
      <w:t>odbor sociální</w:t>
    </w:r>
  </w:p>
  <w:p w:rsidR="00E77DE3" w:rsidRDefault="00E77DE3" w:rsidP="00E77DE3">
    <w:pPr>
      <w:pStyle w:val="Zhlav"/>
      <w:tabs>
        <w:tab w:val="left" w:pos="708"/>
      </w:tabs>
      <w:spacing w:before="180"/>
      <w:rPr>
        <w:color w:val="548DD4"/>
      </w:rPr>
    </w:pPr>
    <w:proofErr w:type="gramStart"/>
    <w:r>
      <w:rPr>
        <w:rFonts w:ascii="Arial" w:hAnsi="Arial"/>
        <w:color w:val="548DD4"/>
        <w:sz w:val="18"/>
      </w:rPr>
      <w:t>telefon : 466</w:t>
    </w:r>
    <w:r w:rsidR="006A6680">
      <w:rPr>
        <w:rFonts w:ascii="Arial" w:hAnsi="Arial"/>
        <w:color w:val="548DD4"/>
        <w:sz w:val="18"/>
      </w:rPr>
      <w:t> 953 216</w:t>
    </w:r>
    <w:proofErr w:type="gramEnd"/>
    <w:r>
      <w:rPr>
        <w:rFonts w:ascii="Arial" w:hAnsi="Arial"/>
        <w:color w:val="548DD4"/>
        <w:sz w:val="18"/>
      </w:rPr>
      <w:t xml:space="preserve">                   e-mail</w:t>
    </w:r>
    <w:r>
      <w:rPr>
        <w:rFonts w:ascii="Arial" w:hAnsi="Arial"/>
        <w:b/>
        <w:color w:val="548DD4"/>
        <w:sz w:val="18"/>
      </w:rPr>
      <w:t xml:space="preserve"> : </w:t>
    </w:r>
    <w:hyperlink r:id="rId1" w:history="1">
      <w:r w:rsidR="006A6680" w:rsidRPr="00E21119">
        <w:rPr>
          <w:rStyle w:val="Hypertextovodkaz"/>
          <w:sz w:val="18"/>
        </w:rPr>
        <w:t>ps@mestoprelouc.cz</w:t>
      </w:r>
    </w:hyperlink>
    <w:r>
      <w:rPr>
        <w:rFonts w:ascii="Arial" w:hAnsi="Arial"/>
        <w:color w:val="548DD4"/>
        <w:sz w:val="18"/>
      </w:rPr>
      <w:t xml:space="preserve">    </w:t>
    </w:r>
    <w:r>
      <w:rPr>
        <w:rFonts w:ascii="Arial" w:hAnsi="Arial"/>
        <w:color w:val="548DD4"/>
        <w:sz w:val="18"/>
      </w:rPr>
      <w:tab/>
      <w:t xml:space="preserve"> </w:t>
    </w:r>
    <w:r>
      <w:rPr>
        <w:color w:val="548DD4"/>
      </w:rPr>
      <w:t>www.mestoprelouc.cz</w:t>
    </w:r>
  </w:p>
  <w:p w:rsidR="00E77DE3" w:rsidRDefault="00E77DE3" w:rsidP="00E77DE3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>
      <w:rPr>
        <w:rFonts w:ascii="Arial" w:hAnsi="Arial" w:cs="Arial"/>
        <w:color w:val="548DD4"/>
        <w:sz w:val="18"/>
        <w:szCs w:val="18"/>
      </w:rPr>
      <w:t xml:space="preserve">              466 094 162                               </w:t>
    </w:r>
    <w:hyperlink r:id="rId2" w:history="1">
      <w:r>
        <w:rPr>
          <w:rStyle w:val="Hypertextovodkaz"/>
          <w:rFonts w:cs="Arial"/>
          <w:sz w:val="18"/>
          <w:szCs w:val="18"/>
        </w:rPr>
        <w:t>hana.kutílkova@mestoprelouc.cz</w:t>
      </w:r>
    </w:hyperlink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E3" w:rsidRDefault="00E77DE3" w:rsidP="004739CD">
      <w:r>
        <w:separator/>
      </w:r>
    </w:p>
  </w:footnote>
  <w:footnote w:type="continuationSeparator" w:id="0">
    <w:p w:rsidR="00E77DE3" w:rsidRDefault="00E77DE3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E3" w:rsidRDefault="00E77D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E3" w:rsidRDefault="00E77D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E0872" w:rsidP="000C60B6">
          <w:pPr>
            <w:rPr>
              <w:rFonts w:ascii="Arial" w:hAnsi="Arial" w:cs="Arial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2050" type="#_x0000_t202" style="position:absolute;margin-left:-253.45pt;margin-top:1.35pt;width:181.25pt;height:54.35pt;z-index:25165772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    <v:textbox style="mso-next-textbox:#Textové pole 2;mso-fit-shape-to-text:t">
                  <w:txbxContent>
                    <w:p w:rsidR="00216CC0" w:rsidRPr="00216CC0" w:rsidRDefault="000C60B6" w:rsidP="000C60B6">
                      <w:pPr>
                        <w:pStyle w:val="Zhlav"/>
                        <w:tabs>
                          <w:tab w:val="left" w:pos="708"/>
                        </w:tabs>
                        <w:rPr>
                          <w:b/>
                          <w:sz w:val="22"/>
                        </w:rPr>
                      </w:pPr>
                      <w:r w:rsidRPr="00216CC0">
                        <w:rPr>
                          <w:b/>
                          <w:sz w:val="22"/>
                        </w:rPr>
                        <w:t xml:space="preserve">MĚSTSKÝ ÚŘAD </w:t>
                      </w:r>
                      <w:r w:rsidR="00216CC0" w:rsidRPr="00216CC0">
                        <w:rPr>
                          <w:b/>
                          <w:sz w:val="22"/>
                        </w:rPr>
                        <w:t>PŘELOUČ</w:t>
                      </w:r>
                    </w:p>
                    <w:p w:rsidR="00216CC0" w:rsidRPr="00216CC0" w:rsidRDefault="000C60B6" w:rsidP="000C60B6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/>
                        </w:rPr>
                      </w:pPr>
                      <w:r w:rsidRPr="00216CC0">
                        <w:rPr>
                          <w:rFonts w:ascii="Arial" w:hAnsi="Arial"/>
                        </w:rPr>
                        <w:t>Československé armády 1665</w:t>
                      </w:r>
                    </w:p>
                    <w:p w:rsidR="000C60B6" w:rsidRPr="00216CC0" w:rsidRDefault="000C60B6" w:rsidP="000C60B6">
                      <w:pPr>
                        <w:pStyle w:val="Zhlav"/>
                        <w:tabs>
                          <w:tab w:val="left" w:pos="708"/>
                        </w:tabs>
                      </w:pPr>
                      <w:r w:rsidRPr="00216CC0">
                        <w:rPr>
                          <w:rFonts w:ascii="Arial" w:hAnsi="Arial"/>
                        </w:rPr>
                        <w:t>535 33 Přelouč</w:t>
                      </w:r>
                    </w:p>
                    <w:p w:rsidR="000C60B6" w:rsidRDefault="000C60B6"/>
                  </w:txbxContent>
                </v:textbox>
              </v:shape>
            </w:pic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B3117D"/>
    <w:multiLevelType w:val="hybridMultilevel"/>
    <w:tmpl w:val="1782195A"/>
    <w:lvl w:ilvl="0" w:tplc="8DDCB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DE3"/>
    <w:rsid w:val="000C60B6"/>
    <w:rsid w:val="00101DC7"/>
    <w:rsid w:val="0017616D"/>
    <w:rsid w:val="00216CC0"/>
    <w:rsid w:val="002E3648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6A6680"/>
    <w:rsid w:val="00732CDB"/>
    <w:rsid w:val="007A4C20"/>
    <w:rsid w:val="00835C72"/>
    <w:rsid w:val="00A02A0F"/>
    <w:rsid w:val="00A50409"/>
    <w:rsid w:val="00A906D9"/>
    <w:rsid w:val="00A975A4"/>
    <w:rsid w:val="00B22BE9"/>
    <w:rsid w:val="00C05AE4"/>
    <w:rsid w:val="00CE0872"/>
    <w:rsid w:val="00D0469F"/>
    <w:rsid w:val="00D04DD7"/>
    <w:rsid w:val="00D131C9"/>
    <w:rsid w:val="00D44A47"/>
    <w:rsid w:val="00E52907"/>
    <w:rsid w:val="00E7319C"/>
    <w:rsid w:val="00E77DE3"/>
    <w:rsid w:val="00F45AF5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7E33C2-96FD-4B89-9096-4EAEA27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link w:val="Nadpis1Char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E77DE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meno@mestoprelouc.cz" TargetMode="External"/><Relationship Id="rId1" Type="http://schemas.openxmlformats.org/officeDocument/2006/relationships/hyperlink" Target="mailto:jmeno@mestoprelouc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na.kut&#237;lkova@mestoprelouc.cz" TargetMode="External"/><Relationship Id="rId1" Type="http://schemas.openxmlformats.org/officeDocument/2006/relationships/hyperlink" Target="mailto:ps@mestoprelou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\dokumenty_uzivatelu\blanka.konvalinova\dokumenty\Sm&#283;rnice\form_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D0E8-7EC5-4AC2-8600-76F54044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form_2016</Template>
  <TotalTime>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1082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Blanka Konvalinová</dc:creator>
  <cp:lastModifiedBy>Blanka Konvalinová</cp:lastModifiedBy>
  <cp:revision>3</cp:revision>
  <dcterms:created xsi:type="dcterms:W3CDTF">2015-12-28T09:23:00Z</dcterms:created>
  <dcterms:modified xsi:type="dcterms:W3CDTF">2015-12-28T09:27:00Z</dcterms:modified>
</cp:coreProperties>
</file>