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6D" w:rsidRDefault="00C25D91" w:rsidP="0017616D">
      <w:pPr>
        <w:pStyle w:val="Zhlav"/>
        <w:tabs>
          <w:tab w:val="left" w:pos="708"/>
        </w:tabs>
        <w:spacing w:before="120"/>
        <w:rPr>
          <w:rFonts w:ascii="Arial" w:hAnsi="Arial"/>
          <w:b/>
          <w:spacing w:val="4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213360</wp:posOffset>
                </wp:positionV>
                <wp:extent cx="5760720" cy="685800"/>
                <wp:effectExtent l="0" t="0" r="1143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6D" w:rsidRPr="00361AA2" w:rsidRDefault="0017616D" w:rsidP="00361AA2">
                            <w:pPr>
                              <w:rPr>
                                <w:rFonts w:ascii="Arial" w:hAnsi="Arial"/>
                                <w:b/>
                                <w:spacing w:val="40"/>
                                <w:sz w:val="16"/>
                                <w:szCs w:val="16"/>
                              </w:rPr>
                            </w:pPr>
                          </w:p>
                          <w:p w:rsidR="0017616D" w:rsidRDefault="00665C6F" w:rsidP="00665C6F">
                            <w:pPr>
                              <w:jc w:val="center"/>
                            </w:pPr>
                            <w:r w:rsidRPr="00665C6F"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>Žádost o zařazení pozemní komunikace do kategorie místní komunikace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16.8pt;width:453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" o:allowincell="f">
                <v:textbox>
                  <w:txbxContent>
                    <w:p w:rsidR="0017616D" w:rsidRPr="00361AA2" w:rsidRDefault="0017616D" w:rsidP="00361AA2">
                      <w:pPr>
                        <w:rPr>
                          <w:rFonts w:ascii="Arial" w:hAnsi="Arial"/>
                          <w:b/>
                          <w:spacing w:val="40"/>
                          <w:sz w:val="16"/>
                          <w:szCs w:val="16"/>
                        </w:rPr>
                      </w:pPr>
                    </w:p>
                    <w:p w:rsidR="0017616D" w:rsidRDefault="00665C6F" w:rsidP="00665C6F">
                      <w:pPr>
                        <w:jc w:val="center"/>
                      </w:pPr>
                      <w:r w:rsidRPr="00665C6F"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>Žádost o zařazení pozemní komunikace do kategorie místní komunikace</w:t>
                      </w:r>
                    </w:p>
                  </w:txbxContent>
                </v:textbox>
              </v:shape>
            </w:pict>
          </mc:Fallback>
        </mc:AlternateContent>
      </w: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  <w:b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Pr="00361AA2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16"/>
          <w:szCs w:val="16"/>
        </w:rPr>
      </w:pPr>
    </w:p>
    <w:p w:rsidR="00665C6F" w:rsidRDefault="00665C6F" w:rsidP="00665C6F">
      <w:pPr>
        <w:rPr>
          <w:bCs/>
          <w:sz w:val="24"/>
        </w:rPr>
      </w:pPr>
      <w:proofErr w:type="gramStart"/>
      <w:r>
        <w:rPr>
          <w:b/>
          <w:sz w:val="24"/>
        </w:rPr>
        <w:t xml:space="preserve">Ž a d a t e l :  </w:t>
      </w:r>
      <w:r>
        <w:rPr>
          <w:rStyle w:val="platne1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  <w:proofErr w:type="gramEnd"/>
    </w:p>
    <w:p w:rsidR="00665C6F" w:rsidRDefault="00665C6F" w:rsidP="00665C6F">
      <w:pPr>
        <w:rPr>
          <w:b/>
          <w:sz w:val="24"/>
        </w:rPr>
      </w:pPr>
    </w:p>
    <w:p w:rsidR="00665C6F" w:rsidRDefault="00665C6F" w:rsidP="00665C6F">
      <w:pPr>
        <w:rPr>
          <w:bCs/>
          <w:sz w:val="24"/>
        </w:rPr>
      </w:pPr>
      <w:proofErr w:type="gramStart"/>
      <w:r>
        <w:rPr>
          <w:b/>
          <w:sz w:val="24"/>
        </w:rPr>
        <w:t>A d r e s a :</w:t>
      </w:r>
      <w:r w:rsidRPr="00365382">
        <w:rPr>
          <w:rStyle w:val="platne1"/>
          <w:b/>
          <w:sz w:val="24"/>
          <w:szCs w:val="24"/>
        </w:rPr>
        <w:t xml:space="preserve"> </w:t>
      </w:r>
      <w:r>
        <w:rPr>
          <w:rStyle w:val="platne1"/>
          <w:b/>
          <w:sz w:val="24"/>
          <w:szCs w:val="24"/>
        </w:rPr>
        <w:t xml:space="preserve">   .................................................................................................................................................</w:t>
      </w:r>
      <w:proofErr w:type="gramEnd"/>
    </w:p>
    <w:p w:rsidR="00665C6F" w:rsidRDefault="00665C6F" w:rsidP="00665C6F">
      <w:pPr>
        <w:rPr>
          <w:bCs/>
          <w:sz w:val="24"/>
        </w:rPr>
      </w:pPr>
    </w:p>
    <w:p w:rsidR="00665C6F" w:rsidRDefault="00665C6F" w:rsidP="00665C6F">
      <w:pPr>
        <w:rPr>
          <w:b/>
          <w:sz w:val="24"/>
        </w:rPr>
      </w:pPr>
    </w:p>
    <w:p w:rsidR="00665C6F" w:rsidRDefault="00665C6F" w:rsidP="00665C6F">
      <w:pPr>
        <w:rPr>
          <w:b/>
          <w:sz w:val="24"/>
        </w:rPr>
      </w:pPr>
    </w:p>
    <w:p w:rsidR="00665C6F" w:rsidRDefault="00665C6F" w:rsidP="00665C6F">
      <w:pPr>
        <w:rPr>
          <w:b/>
          <w:sz w:val="24"/>
        </w:rPr>
      </w:pPr>
      <w:r>
        <w:rPr>
          <w:b/>
          <w:sz w:val="24"/>
        </w:rPr>
        <w:t xml:space="preserve">Název komunikace:  </w:t>
      </w:r>
    </w:p>
    <w:p w:rsidR="00665C6F" w:rsidRDefault="00665C6F" w:rsidP="00665C6F">
      <w:pPr>
        <w:rPr>
          <w:b/>
          <w:sz w:val="24"/>
        </w:rPr>
      </w:pPr>
    </w:p>
    <w:p w:rsidR="00665C6F" w:rsidRDefault="00665C6F" w:rsidP="00665C6F">
      <w:pPr>
        <w:rPr>
          <w:bCs/>
          <w:sz w:val="24"/>
        </w:rPr>
      </w:pPr>
      <w:r>
        <w:rPr>
          <w:rStyle w:val="platne1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65C6F" w:rsidRDefault="00665C6F" w:rsidP="00665C6F">
      <w:pPr>
        <w:rPr>
          <w:b/>
          <w:sz w:val="24"/>
        </w:rPr>
      </w:pPr>
    </w:p>
    <w:p w:rsidR="00665C6F" w:rsidRDefault="00665C6F" w:rsidP="00665C6F">
      <w:pPr>
        <w:rPr>
          <w:b/>
          <w:sz w:val="24"/>
        </w:rPr>
      </w:pPr>
    </w:p>
    <w:p w:rsidR="00665C6F" w:rsidRDefault="00665C6F" w:rsidP="00665C6F">
      <w:pPr>
        <w:rPr>
          <w:b/>
          <w:sz w:val="24"/>
        </w:rPr>
      </w:pPr>
    </w:p>
    <w:p w:rsidR="00665C6F" w:rsidRDefault="00665C6F" w:rsidP="00665C6F">
      <w:pPr>
        <w:rPr>
          <w:b/>
          <w:sz w:val="24"/>
        </w:rPr>
      </w:pPr>
      <w:r>
        <w:rPr>
          <w:b/>
          <w:sz w:val="24"/>
        </w:rPr>
        <w:t xml:space="preserve">Specifikace:  </w:t>
      </w:r>
    </w:p>
    <w:p w:rsidR="00665C6F" w:rsidRDefault="00665C6F" w:rsidP="00665C6F">
      <w:pPr>
        <w:rPr>
          <w:b/>
          <w:sz w:val="24"/>
        </w:rPr>
      </w:pPr>
    </w:p>
    <w:p w:rsidR="00665C6F" w:rsidRDefault="00665C6F" w:rsidP="00665C6F">
      <w:pPr>
        <w:rPr>
          <w:b/>
          <w:sz w:val="24"/>
        </w:rPr>
      </w:pPr>
    </w:p>
    <w:p w:rsidR="00665C6F" w:rsidRDefault="00665C6F" w:rsidP="00665C6F">
      <w:pPr>
        <w:rPr>
          <w:bCs/>
          <w:sz w:val="24"/>
        </w:rPr>
      </w:pPr>
      <w:r>
        <w:rPr>
          <w:rStyle w:val="platne1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65C6F" w:rsidRDefault="00665C6F" w:rsidP="00665C6F">
      <w:pPr>
        <w:rPr>
          <w:bCs/>
          <w:sz w:val="24"/>
        </w:rPr>
      </w:pPr>
    </w:p>
    <w:p w:rsidR="00665C6F" w:rsidRDefault="00665C6F" w:rsidP="00665C6F">
      <w:pPr>
        <w:rPr>
          <w:bCs/>
          <w:sz w:val="24"/>
        </w:rPr>
      </w:pPr>
      <w:r>
        <w:rPr>
          <w:rStyle w:val="platne1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65C6F" w:rsidRDefault="00665C6F" w:rsidP="00665C6F">
      <w:pPr>
        <w:rPr>
          <w:b/>
          <w:sz w:val="24"/>
        </w:rPr>
      </w:pPr>
    </w:p>
    <w:p w:rsidR="00665C6F" w:rsidRDefault="00665C6F" w:rsidP="00665C6F">
      <w:pPr>
        <w:rPr>
          <w:bCs/>
          <w:sz w:val="24"/>
        </w:rPr>
      </w:pPr>
      <w:r>
        <w:rPr>
          <w:rStyle w:val="platne1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65C6F" w:rsidRDefault="00665C6F" w:rsidP="00665C6F">
      <w:pPr>
        <w:rPr>
          <w:bCs/>
          <w:sz w:val="24"/>
        </w:rPr>
      </w:pPr>
    </w:p>
    <w:p w:rsidR="00665C6F" w:rsidRDefault="00665C6F" w:rsidP="00665C6F">
      <w:pPr>
        <w:rPr>
          <w:b/>
          <w:sz w:val="24"/>
        </w:rPr>
      </w:pPr>
    </w:p>
    <w:p w:rsidR="00665C6F" w:rsidRDefault="00665C6F" w:rsidP="00665C6F">
      <w:pPr>
        <w:rPr>
          <w:b/>
          <w:sz w:val="24"/>
        </w:rPr>
      </w:pPr>
    </w:p>
    <w:p w:rsidR="00665C6F" w:rsidRDefault="00665C6F" w:rsidP="00665C6F">
      <w:pPr>
        <w:rPr>
          <w:b/>
          <w:sz w:val="24"/>
        </w:rPr>
      </w:pPr>
      <w:r>
        <w:rPr>
          <w:b/>
          <w:sz w:val="24"/>
        </w:rPr>
        <w:tab/>
      </w:r>
    </w:p>
    <w:p w:rsidR="00665C6F" w:rsidRDefault="00665C6F" w:rsidP="00665C6F">
      <w:pPr>
        <w:ind w:firstLine="708"/>
        <w:rPr>
          <w:b/>
          <w:sz w:val="24"/>
        </w:rPr>
      </w:pPr>
    </w:p>
    <w:p w:rsidR="00665C6F" w:rsidRDefault="00665C6F" w:rsidP="00665C6F">
      <w:pPr>
        <w:rPr>
          <w:b/>
          <w:sz w:val="24"/>
        </w:rPr>
      </w:pPr>
      <w:r>
        <w:rPr>
          <w:b/>
          <w:sz w:val="24"/>
        </w:rPr>
        <w:t>PŘÍLOHY ŽÁDOSTI:</w:t>
      </w:r>
    </w:p>
    <w:p w:rsidR="00665C6F" w:rsidRDefault="00665C6F" w:rsidP="00665C6F">
      <w:pPr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>Kolaudační rozhodnutí</w:t>
      </w:r>
    </w:p>
    <w:p w:rsidR="00665C6F" w:rsidRPr="006B61BF" w:rsidRDefault="00665C6F" w:rsidP="00665C6F">
      <w:pPr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>Doklad o vlastnictví stavby a pozemku pod stavbou</w:t>
      </w:r>
    </w:p>
    <w:p w:rsidR="00665C6F" w:rsidRDefault="00665C6F" w:rsidP="00665C6F">
      <w:pPr>
        <w:rPr>
          <w:b/>
          <w:sz w:val="24"/>
        </w:rPr>
      </w:pPr>
    </w:p>
    <w:p w:rsidR="00665C6F" w:rsidRDefault="00665C6F" w:rsidP="00665C6F">
      <w:pPr>
        <w:rPr>
          <w:b/>
          <w:sz w:val="24"/>
        </w:rPr>
      </w:pPr>
      <w:r>
        <w:rPr>
          <w:b/>
          <w:sz w:val="24"/>
        </w:rPr>
        <w:tab/>
      </w:r>
    </w:p>
    <w:p w:rsidR="00665C6F" w:rsidRDefault="00665C6F" w:rsidP="00665C6F">
      <w:pPr>
        <w:rPr>
          <w:b/>
          <w:sz w:val="24"/>
        </w:rPr>
      </w:pPr>
    </w:p>
    <w:p w:rsidR="00665C6F" w:rsidRDefault="00665C6F" w:rsidP="00665C6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161925</wp:posOffset>
                </wp:positionV>
                <wp:extent cx="1828800" cy="0"/>
                <wp:effectExtent l="9525" t="12700" r="9525" b="635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F28C9" id="Přímá spojnic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95pt,12.75pt" to="416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" o:allowincell="f">
                <v:stroke dashstyle="1 1" endcap="round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161925</wp:posOffset>
                </wp:positionV>
                <wp:extent cx="1280160" cy="0"/>
                <wp:effectExtent l="5715" t="12700" r="9525" b="63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6806F" id="Přímá spojnic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5pt,12.75pt" to="128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" o:allowincell="f">
                <v:stroke dashstyle="1 1" endcap="round"/>
              </v:line>
            </w:pict>
          </mc:Fallback>
        </mc:AlternateContent>
      </w:r>
    </w:p>
    <w:p w:rsidR="00361AA2" w:rsidRPr="00665C6F" w:rsidRDefault="00665C6F" w:rsidP="00665C6F">
      <w:pPr>
        <w:rPr>
          <w:sz w:val="24"/>
        </w:rPr>
      </w:pPr>
      <w:r>
        <w:rPr>
          <w:sz w:val="24"/>
        </w:rPr>
        <w:t xml:space="preserve">                     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Razítko a podpis žadatele</w:t>
      </w:r>
    </w:p>
    <w:sectPr w:rsidR="00361AA2" w:rsidRPr="00665C6F" w:rsidSect="00D04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51" w:rsidRDefault="00853A51" w:rsidP="004739CD">
      <w:r>
        <w:separator/>
      </w:r>
    </w:p>
  </w:endnote>
  <w:endnote w:type="continuationSeparator" w:id="0">
    <w:p w:rsidR="00853A51" w:rsidRDefault="00853A51" w:rsidP="0047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D91" w:rsidRDefault="00C25D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C0" w:rsidRDefault="00C25D91" w:rsidP="00216CC0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5080" t="12065" r="13970" b="698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993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6.95pt;width:6in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XX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7z+SxP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"/>
          </w:pict>
        </mc:Fallback>
      </mc:AlternateContent>
    </w:r>
  </w:p>
  <w:p w:rsidR="00216CC0" w:rsidRPr="00732CDB" w:rsidRDefault="00216CC0" w:rsidP="00216CC0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:rsidR="00216CC0" w:rsidRPr="00732CDB" w:rsidRDefault="00216CC0" w:rsidP="00216CC0">
    <w:pPr>
      <w:pStyle w:val="Nadpis1"/>
      <w:rPr>
        <w:color w:val="548DD4"/>
        <w:sz w:val="20"/>
      </w:rPr>
    </w:pPr>
    <w:r w:rsidRPr="00732CDB">
      <w:rPr>
        <w:b w:val="0"/>
        <w:color w:val="548DD4"/>
        <w:sz w:val="20"/>
      </w:rPr>
      <w:t xml:space="preserve">odbor </w:t>
    </w:r>
    <w:r>
      <w:rPr>
        <w:b w:val="0"/>
        <w:color w:val="548DD4"/>
        <w:sz w:val="20"/>
      </w:rPr>
      <w:t>…….</w:t>
    </w:r>
  </w:p>
  <w:p w:rsidR="00216CC0" w:rsidRPr="00732CDB" w:rsidRDefault="00216CC0" w:rsidP="00216CC0">
    <w:pPr>
      <w:pStyle w:val="Zhlav"/>
      <w:tabs>
        <w:tab w:val="left" w:pos="708"/>
      </w:tabs>
      <w:spacing w:before="180"/>
      <w:rPr>
        <w:color w:val="548DD4"/>
      </w:rPr>
    </w:pPr>
    <w:proofErr w:type="gramStart"/>
    <w:r w:rsidRPr="00732CDB">
      <w:rPr>
        <w:rFonts w:ascii="Arial" w:hAnsi="Arial"/>
        <w:color w:val="548DD4"/>
        <w:sz w:val="18"/>
      </w:rPr>
      <w:t>telefon : 466 094</w:t>
    </w:r>
    <w:proofErr w:type="gramEnd"/>
    <w:r w:rsidRPr="00732CDB">
      <w:rPr>
        <w:rFonts w:ascii="Arial" w:hAnsi="Arial"/>
        <w:color w:val="548DD4"/>
        <w:sz w:val="18"/>
      </w:rPr>
      <w:t> </w:t>
    </w:r>
    <w:r>
      <w:rPr>
        <w:rFonts w:ascii="Arial" w:hAnsi="Arial"/>
        <w:color w:val="548DD4"/>
        <w:sz w:val="18"/>
      </w:rPr>
      <w:t>…..</w:t>
    </w:r>
    <w:r w:rsidRPr="00732CDB">
      <w:rPr>
        <w:rFonts w:ascii="Arial" w:hAnsi="Arial"/>
        <w:color w:val="548DD4"/>
        <w:sz w:val="18"/>
      </w:rPr>
      <w:t xml:space="preserve">                   e-mail</w:t>
    </w:r>
    <w:r w:rsidRPr="00732CDB">
      <w:rPr>
        <w:rFonts w:ascii="Arial" w:hAnsi="Arial"/>
        <w:b/>
        <w:color w:val="548DD4"/>
        <w:sz w:val="18"/>
      </w:rPr>
      <w:t xml:space="preserve"> : </w:t>
    </w:r>
    <w:hyperlink r:id="rId1" w:history="1">
      <w:r w:rsidRPr="00196DE1">
        <w:rPr>
          <w:rStyle w:val="Hypertextovodkaz"/>
          <w:rFonts w:ascii="Arial" w:hAnsi="Arial"/>
          <w:sz w:val="18"/>
        </w:rPr>
        <w:t>jmeno@mestoprelouc.cz</w:t>
      </w:r>
    </w:hyperlink>
    <w:r w:rsidRPr="00732CDB">
      <w:rPr>
        <w:rFonts w:ascii="Arial" w:hAnsi="Arial"/>
        <w:color w:val="548DD4"/>
        <w:sz w:val="18"/>
      </w:rPr>
      <w:t xml:space="preserve">    </w:t>
    </w:r>
    <w:r w:rsidRPr="00732CDB">
      <w:rPr>
        <w:rFonts w:ascii="Arial" w:hAnsi="Arial"/>
        <w:color w:val="548DD4"/>
        <w:sz w:val="18"/>
      </w:rPr>
      <w:tab/>
      <w:t xml:space="preserve"> </w:t>
    </w:r>
    <w:r w:rsidRPr="00732CDB">
      <w:rPr>
        <w:color w:val="548DD4"/>
      </w:rPr>
      <w:t>www.mestoprelouc.cz</w:t>
    </w:r>
  </w:p>
  <w:p w:rsidR="00216CC0" w:rsidRPr="00732CDB" w:rsidRDefault="00216CC0" w:rsidP="00216CC0">
    <w:pPr>
      <w:pStyle w:val="Zhlav"/>
      <w:tabs>
        <w:tab w:val="left" w:pos="708"/>
      </w:tabs>
      <w:rPr>
        <w:rFonts w:ascii="Arial" w:hAnsi="Arial" w:cs="Arial"/>
        <w:color w:val="548DD4"/>
        <w:sz w:val="18"/>
        <w:szCs w:val="18"/>
      </w:rPr>
    </w:pPr>
    <w:r w:rsidRPr="00732CDB">
      <w:rPr>
        <w:rFonts w:ascii="Arial" w:hAnsi="Arial" w:cs="Arial"/>
        <w:color w:val="548DD4"/>
        <w:sz w:val="18"/>
        <w:szCs w:val="18"/>
      </w:rPr>
      <w:t xml:space="preserve">              466 094 </w:t>
    </w:r>
    <w:proofErr w:type="gramStart"/>
    <w:r>
      <w:rPr>
        <w:rFonts w:ascii="Arial" w:hAnsi="Arial" w:cs="Arial"/>
        <w:color w:val="548DD4"/>
        <w:sz w:val="18"/>
        <w:szCs w:val="18"/>
      </w:rPr>
      <w:t>…..</w:t>
    </w:r>
    <w:r w:rsidRPr="00732CDB">
      <w:rPr>
        <w:rFonts w:ascii="Arial" w:hAnsi="Arial" w:cs="Arial"/>
        <w:color w:val="548DD4"/>
        <w:sz w:val="18"/>
        <w:szCs w:val="18"/>
      </w:rPr>
      <w:t xml:space="preserve">                                </w:t>
    </w:r>
    <w:hyperlink r:id="rId2" w:history="1">
      <w:r w:rsidRPr="00196DE1">
        <w:rPr>
          <w:rStyle w:val="Hypertextovodkaz"/>
          <w:rFonts w:ascii="Arial" w:hAnsi="Arial" w:cs="Arial"/>
          <w:sz w:val="18"/>
          <w:szCs w:val="18"/>
        </w:rPr>
        <w:t>jmeno@mestoprelouc</w:t>
      </w:r>
      <w:proofErr w:type="gramEnd"/>
      <w:r w:rsidRPr="00196DE1">
        <w:rPr>
          <w:rStyle w:val="Hypertextovodkaz"/>
          <w:rFonts w:ascii="Arial" w:hAnsi="Arial" w:cs="Arial"/>
          <w:sz w:val="18"/>
          <w:szCs w:val="18"/>
        </w:rPr>
        <w:t>.cz</w:t>
      </w:r>
    </w:hyperlink>
  </w:p>
  <w:p w:rsidR="00216CC0" w:rsidRPr="00732CDB" w:rsidRDefault="00216CC0" w:rsidP="00216CC0">
    <w:pPr>
      <w:pStyle w:val="Zpat"/>
      <w:rPr>
        <w:color w:val="548DD4"/>
      </w:rPr>
    </w:pPr>
  </w:p>
  <w:p w:rsidR="004739CD" w:rsidRDefault="004739CD" w:rsidP="00216CC0">
    <w:pPr>
      <w:pStyle w:val="Zhlav"/>
      <w:tabs>
        <w:tab w:val="left" w:pos="70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DB" w:rsidRDefault="00C25D91" w:rsidP="00D0469F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B60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6.95pt;width:6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yR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"/>
          </w:pict>
        </mc:Fallback>
      </mc:AlternateContent>
    </w:r>
  </w:p>
  <w:p w:rsidR="00D0469F" w:rsidRPr="00732CDB" w:rsidRDefault="00D0469F" w:rsidP="00D0469F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:rsidR="00D0469F" w:rsidRPr="00732CDB" w:rsidRDefault="00D0469F" w:rsidP="00D0469F">
    <w:pPr>
      <w:pStyle w:val="Nadpis1"/>
      <w:rPr>
        <w:color w:val="548DD4"/>
        <w:sz w:val="20"/>
      </w:rPr>
    </w:pPr>
    <w:r w:rsidRPr="00732CDB">
      <w:rPr>
        <w:b w:val="0"/>
        <w:color w:val="548DD4"/>
        <w:sz w:val="20"/>
      </w:rPr>
      <w:t xml:space="preserve">odbor </w:t>
    </w:r>
    <w:r w:rsidR="00C25D91">
      <w:rPr>
        <w:b w:val="0"/>
        <w:color w:val="548DD4"/>
        <w:sz w:val="20"/>
      </w:rPr>
      <w:t>stavební</w:t>
    </w:r>
  </w:p>
  <w:p w:rsidR="00D0469F" w:rsidRPr="00732CDB" w:rsidRDefault="00D0469F" w:rsidP="00D0469F">
    <w:pPr>
      <w:pStyle w:val="Zhlav"/>
      <w:tabs>
        <w:tab w:val="left" w:pos="708"/>
      </w:tabs>
      <w:spacing w:before="180"/>
      <w:rPr>
        <w:color w:val="548DD4"/>
      </w:rPr>
    </w:pPr>
    <w:proofErr w:type="gramStart"/>
    <w:r w:rsidRPr="00732CDB">
      <w:rPr>
        <w:rFonts w:ascii="Arial" w:hAnsi="Arial"/>
        <w:color w:val="548DD4"/>
        <w:sz w:val="18"/>
      </w:rPr>
      <w:t>telefon : 466 094</w:t>
    </w:r>
    <w:r w:rsidR="00CD1FA6">
      <w:rPr>
        <w:rFonts w:ascii="Arial" w:hAnsi="Arial"/>
        <w:color w:val="548DD4"/>
        <w:sz w:val="18"/>
      </w:rPr>
      <w:t> </w:t>
    </w:r>
    <w:r w:rsidR="00C25D91">
      <w:rPr>
        <w:rFonts w:ascii="Arial" w:hAnsi="Arial"/>
        <w:color w:val="548DD4"/>
        <w:sz w:val="18"/>
      </w:rPr>
      <w:t>149</w:t>
    </w:r>
    <w:proofErr w:type="gramEnd"/>
    <w:r w:rsidR="00CD1FA6">
      <w:rPr>
        <w:rFonts w:ascii="Arial" w:hAnsi="Arial"/>
        <w:color w:val="548DD4"/>
        <w:sz w:val="18"/>
      </w:rPr>
      <w:t xml:space="preserve"> </w:t>
    </w:r>
    <w:bookmarkStart w:id="0" w:name="_GoBack"/>
    <w:bookmarkEnd w:id="0"/>
    <w:r w:rsidRPr="00732CDB">
      <w:rPr>
        <w:rFonts w:ascii="Arial" w:hAnsi="Arial"/>
        <w:color w:val="548DD4"/>
        <w:sz w:val="18"/>
      </w:rPr>
      <w:t xml:space="preserve">                  e-mail</w:t>
    </w:r>
    <w:r w:rsidRPr="00732CDB">
      <w:rPr>
        <w:rFonts w:ascii="Arial" w:hAnsi="Arial"/>
        <w:b/>
        <w:color w:val="548DD4"/>
        <w:sz w:val="18"/>
      </w:rPr>
      <w:t xml:space="preserve"> </w:t>
    </w:r>
    <w:r w:rsidRPr="00C25D91">
      <w:rPr>
        <w:rFonts w:ascii="Arial" w:hAnsi="Arial"/>
        <w:color w:val="548DD4"/>
        <w:sz w:val="18"/>
      </w:rPr>
      <w:t xml:space="preserve">: </w:t>
    </w:r>
    <w:r w:rsidR="00C25D91" w:rsidRPr="00C25D91">
      <w:rPr>
        <w:rFonts w:ascii="Arial" w:hAnsi="Arial"/>
        <w:color w:val="548DD4"/>
        <w:sz w:val="18"/>
      </w:rPr>
      <w:t>jiri.dobrusky</w:t>
    </w:r>
    <w:r w:rsidR="00216CC0" w:rsidRPr="00D04DD7">
      <w:rPr>
        <w:rFonts w:ascii="Arial" w:hAnsi="Arial"/>
        <w:sz w:val="18"/>
      </w:rPr>
      <w:t>@mestoprelouc.cz</w:t>
    </w:r>
    <w:r w:rsidRPr="00732CDB">
      <w:rPr>
        <w:rFonts w:ascii="Arial" w:hAnsi="Arial"/>
        <w:color w:val="548DD4"/>
        <w:sz w:val="18"/>
      </w:rPr>
      <w:t xml:space="preserve">    </w:t>
    </w:r>
    <w:r w:rsidRPr="00732CDB">
      <w:rPr>
        <w:rFonts w:ascii="Arial" w:hAnsi="Arial"/>
        <w:color w:val="548DD4"/>
        <w:sz w:val="18"/>
      </w:rPr>
      <w:tab/>
      <w:t xml:space="preserve"> </w:t>
    </w:r>
    <w:r w:rsidRPr="00732CDB">
      <w:rPr>
        <w:color w:val="548DD4"/>
      </w:rPr>
      <w:t>www.mestoprelouc.cz</w:t>
    </w:r>
  </w:p>
  <w:p w:rsidR="00D0469F" w:rsidRPr="00732CDB" w:rsidRDefault="00D0469F" w:rsidP="00D0469F">
    <w:pPr>
      <w:pStyle w:val="Zhlav"/>
      <w:tabs>
        <w:tab w:val="left" w:pos="708"/>
      </w:tabs>
      <w:rPr>
        <w:rFonts w:ascii="Arial" w:hAnsi="Arial" w:cs="Arial"/>
        <w:color w:val="548DD4"/>
        <w:sz w:val="18"/>
        <w:szCs w:val="18"/>
      </w:rPr>
    </w:pPr>
    <w:r w:rsidRPr="00732CDB">
      <w:rPr>
        <w:rFonts w:ascii="Arial" w:hAnsi="Arial" w:cs="Arial"/>
        <w:color w:val="548DD4"/>
        <w:sz w:val="18"/>
        <w:szCs w:val="18"/>
      </w:rPr>
      <w:t xml:space="preserve">              466 094 </w:t>
    </w:r>
    <w:r w:rsidR="00C25D91">
      <w:rPr>
        <w:rFonts w:ascii="Arial" w:hAnsi="Arial" w:cs="Arial"/>
        <w:color w:val="548DD4"/>
        <w:sz w:val="18"/>
        <w:szCs w:val="18"/>
      </w:rPr>
      <w:t>150                                jiri.jura</w:t>
    </w:r>
    <w:r w:rsidR="00216CC0" w:rsidRPr="00D04DD7">
      <w:rPr>
        <w:rFonts w:ascii="Arial" w:hAnsi="Arial" w:cs="Arial"/>
        <w:sz w:val="18"/>
        <w:szCs w:val="18"/>
      </w:rPr>
      <w:t>@mestoprelouc.cz</w:t>
    </w:r>
  </w:p>
  <w:p w:rsidR="00D0469F" w:rsidRPr="00732CDB" w:rsidRDefault="00D0469F" w:rsidP="00D0469F">
    <w:pPr>
      <w:pStyle w:val="Zpat"/>
      <w:rPr>
        <w:color w:val="548DD4"/>
      </w:rPr>
    </w:pPr>
  </w:p>
  <w:p w:rsidR="00D0469F" w:rsidRDefault="00D046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51" w:rsidRDefault="00853A51" w:rsidP="004739CD">
      <w:r>
        <w:separator/>
      </w:r>
    </w:p>
  </w:footnote>
  <w:footnote w:type="continuationSeparator" w:id="0">
    <w:p w:rsidR="00853A51" w:rsidRDefault="00853A51" w:rsidP="0047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D91" w:rsidRDefault="00C25D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D91" w:rsidRDefault="00C25D9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417"/>
    </w:tblGrid>
    <w:tr w:rsidR="00D0469F" w:rsidTr="00C05AE4">
      <w:trPr>
        <w:cantSplit/>
        <w:trHeight w:val="551"/>
        <w:jc w:val="right"/>
      </w:trPr>
      <w:tc>
        <w:tcPr>
          <w:tcW w:w="2622" w:type="dxa"/>
        </w:tcPr>
        <w:p w:rsidR="00D0469F" w:rsidRDefault="00D0469F" w:rsidP="000C60B6">
          <w:pPr>
            <w:rPr>
              <w:rFonts w:ascii="Arial" w:hAnsi="Arial" w:cs="Arial"/>
            </w:rPr>
          </w:pPr>
        </w:p>
        <w:p w:rsidR="00D0469F" w:rsidRDefault="00C25D91" w:rsidP="000C60B6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-3218815</wp:posOffset>
                    </wp:positionH>
                    <wp:positionV relativeFrom="paragraph">
                      <wp:posOffset>17145</wp:posOffset>
                    </wp:positionV>
                    <wp:extent cx="2301240" cy="690245"/>
                    <wp:effectExtent l="4445" t="0" r="0" b="0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1240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b/>
                                    <w:sz w:val="22"/>
                                  </w:rPr>
                                </w:pPr>
                                <w:r w:rsidRPr="00216CC0">
                                  <w:rPr>
                                    <w:b/>
                                    <w:sz w:val="22"/>
                                  </w:rPr>
                                  <w:t xml:space="preserve">MĚSTSKÝ ÚŘAD </w:t>
                                </w:r>
                                <w:r w:rsidR="00216CC0" w:rsidRPr="00216CC0">
                                  <w:rPr>
                                    <w:b/>
                                    <w:sz w:val="22"/>
                                  </w:rPr>
                                  <w:t>PŘELOUČ</w:t>
                                </w:r>
                              </w:p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Československé armády 1665</w:t>
                                </w:r>
                              </w:p>
                              <w:p w:rsidR="000C60B6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535 33 Přelouč</w:t>
                                </w:r>
                              </w:p>
                              <w:p w:rsidR="000C60B6" w:rsidRDefault="000C60B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7" type="#_x0000_t202" style="position:absolute;margin-left:-253.45pt;margin-top:1.35pt;width:181.2pt;height:54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" stroked="f">
                    <v:textbox style="mso-fit-shape-to-text:t">
                      <w:txbxContent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b/>
                              <w:sz w:val="22"/>
                            </w:rPr>
                          </w:pPr>
                          <w:r w:rsidRPr="00216CC0">
                            <w:rPr>
                              <w:b/>
                              <w:sz w:val="22"/>
                            </w:rPr>
                            <w:t xml:space="preserve">MĚSTSKÝ ÚŘAD </w:t>
                          </w:r>
                          <w:r w:rsidR="00216CC0" w:rsidRPr="00216CC0">
                            <w:rPr>
                              <w:b/>
                              <w:sz w:val="22"/>
                            </w:rPr>
                            <w:t>PŘELOUČ</w:t>
                          </w:r>
                        </w:p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/>
                            </w:rPr>
                          </w:pPr>
                          <w:r w:rsidRPr="00216CC0">
                            <w:rPr>
                              <w:rFonts w:ascii="Arial" w:hAnsi="Arial"/>
                            </w:rPr>
                            <w:t>Československé armády 1665</w:t>
                          </w:r>
                        </w:p>
                        <w:p w:rsidR="000C60B6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 w:rsidRPr="00216CC0">
                            <w:rPr>
                              <w:rFonts w:ascii="Arial" w:hAnsi="Arial"/>
                            </w:rPr>
                            <w:t>535 33 Přelouč</w:t>
                          </w:r>
                        </w:p>
                        <w:p w:rsidR="000C60B6" w:rsidRDefault="000C60B6"/>
                      </w:txbxContent>
                    </v:textbox>
                  </v:shape>
                </w:pict>
              </mc:Fallback>
            </mc:AlternateContent>
          </w:r>
          <w:r w:rsidR="00D0469F">
            <w:rPr>
              <w:rFonts w:ascii="Arial" w:hAnsi="Arial" w:cs="Arial"/>
            </w:rPr>
            <w:t>Městský úřad Přelouč</w:t>
          </w:r>
        </w:p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Čís. </w:t>
          </w:r>
          <w:proofErr w:type="spellStart"/>
          <w:r>
            <w:rPr>
              <w:rFonts w:ascii="Arial" w:hAnsi="Arial" w:cs="Arial"/>
            </w:rPr>
            <w:t>dopor</w:t>
          </w:r>
          <w:proofErr w:type="spellEnd"/>
          <w:r>
            <w:rPr>
              <w:rFonts w:ascii="Arial" w:hAnsi="Arial" w:cs="Arial"/>
            </w:rPr>
            <w:t>.</w:t>
          </w:r>
        </w:p>
      </w:tc>
    </w:tr>
    <w:tr w:rsidR="00D0469F" w:rsidTr="00C05AE4">
      <w:trPr>
        <w:cantSplit/>
        <w:trHeight w:val="703"/>
        <w:jc w:val="right"/>
      </w:trPr>
      <w:tc>
        <w:tcPr>
          <w:tcW w:w="2622" w:type="dxa"/>
          <w:vMerge w:val="restart"/>
        </w:tcPr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Došlo</w:t>
          </w:r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Č.j.</w:t>
          </w:r>
          <w:proofErr w:type="gramEnd"/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  <w:r w:rsidR="00C05AE4">
            <w:rPr>
              <w:rFonts w:ascii="Arial" w:hAnsi="Arial" w:cs="Arial"/>
            </w:rPr>
            <w:t>o</w:t>
          </w:r>
          <w:r>
            <w:rPr>
              <w:rFonts w:ascii="Arial" w:hAnsi="Arial" w:cs="Arial"/>
            </w:rPr>
            <w:t>čet listů/příloh</w:t>
          </w:r>
        </w:p>
      </w:tc>
      <w:tc>
        <w:tcPr>
          <w:tcW w:w="1417" w:type="dxa"/>
        </w:tcPr>
        <w:p w:rsidR="00C05AE4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Zpracovatel</w:t>
          </w:r>
        </w:p>
        <w:p w:rsidR="00D0469F" w:rsidRPr="00C05AE4" w:rsidRDefault="00D0469F" w:rsidP="000C60B6">
          <w:pPr>
            <w:rPr>
              <w:rFonts w:ascii="Arial" w:hAnsi="Arial" w:cs="Arial"/>
            </w:rPr>
          </w:pPr>
        </w:p>
      </w:tc>
    </w:tr>
    <w:tr w:rsidR="00D0469F" w:rsidTr="00C05AE4">
      <w:trPr>
        <w:cantSplit/>
        <w:trHeight w:val="533"/>
        <w:jc w:val="right"/>
      </w:trPr>
      <w:tc>
        <w:tcPr>
          <w:tcW w:w="2622" w:type="dxa"/>
          <w:vMerge/>
        </w:tcPr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Ukl</w:t>
          </w:r>
          <w:proofErr w:type="spellEnd"/>
          <w:r>
            <w:rPr>
              <w:rFonts w:ascii="Arial" w:hAnsi="Arial" w:cs="Arial"/>
            </w:rPr>
            <w:t>. znak</w:t>
          </w:r>
        </w:p>
      </w:tc>
    </w:tr>
  </w:tbl>
  <w:p w:rsidR="00D0469F" w:rsidRDefault="00D046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66A"/>
    <w:multiLevelType w:val="hybridMultilevel"/>
    <w:tmpl w:val="0986D7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42056"/>
    <w:multiLevelType w:val="hybridMultilevel"/>
    <w:tmpl w:val="B3EE655C"/>
    <w:lvl w:ilvl="0" w:tplc="89064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6EAB"/>
    <w:multiLevelType w:val="hybridMultilevel"/>
    <w:tmpl w:val="7FDCB1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42C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0E41B3"/>
    <w:multiLevelType w:val="hybridMultilevel"/>
    <w:tmpl w:val="7A966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B3398"/>
    <w:multiLevelType w:val="hybridMultilevel"/>
    <w:tmpl w:val="283E29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5C47F4"/>
    <w:multiLevelType w:val="hybridMultilevel"/>
    <w:tmpl w:val="71D42D4E"/>
    <w:lvl w:ilvl="0" w:tplc="41C6A9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78A3C3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7700694"/>
    <w:multiLevelType w:val="hybridMultilevel"/>
    <w:tmpl w:val="0A1E9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B4290"/>
    <w:multiLevelType w:val="hybridMultilevel"/>
    <w:tmpl w:val="C31468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6F"/>
    <w:rsid w:val="000C60B6"/>
    <w:rsid w:val="00101DC7"/>
    <w:rsid w:val="0017616D"/>
    <w:rsid w:val="00216CC0"/>
    <w:rsid w:val="002E3648"/>
    <w:rsid w:val="0032489E"/>
    <w:rsid w:val="00361AA2"/>
    <w:rsid w:val="003719F1"/>
    <w:rsid w:val="003A0A95"/>
    <w:rsid w:val="003E05FC"/>
    <w:rsid w:val="004739CD"/>
    <w:rsid w:val="00596B9E"/>
    <w:rsid w:val="005D632D"/>
    <w:rsid w:val="005E0ACC"/>
    <w:rsid w:val="00665C6F"/>
    <w:rsid w:val="00732CDB"/>
    <w:rsid w:val="007A4C20"/>
    <w:rsid w:val="00803B74"/>
    <w:rsid w:val="00835C72"/>
    <w:rsid w:val="00853A51"/>
    <w:rsid w:val="00A02A0F"/>
    <w:rsid w:val="00A50409"/>
    <w:rsid w:val="00A906D9"/>
    <w:rsid w:val="00A975A4"/>
    <w:rsid w:val="00B22BE9"/>
    <w:rsid w:val="00C05AE4"/>
    <w:rsid w:val="00C25D91"/>
    <w:rsid w:val="00CD1FA6"/>
    <w:rsid w:val="00D0469F"/>
    <w:rsid w:val="00D04DD7"/>
    <w:rsid w:val="00D131C9"/>
    <w:rsid w:val="00D44A47"/>
    <w:rsid w:val="00E52907"/>
    <w:rsid w:val="00E7319C"/>
    <w:rsid w:val="00F45AF5"/>
    <w:rsid w:val="00FC2D2A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2EE83F-747B-46AD-9E07-5C110BD8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16D"/>
  </w:style>
  <w:style w:type="paragraph" w:styleId="Nadpis1">
    <w:name w:val="heading 1"/>
    <w:basedOn w:val="Normln"/>
    <w:next w:val="Normln"/>
    <w:qFormat/>
    <w:rsid w:val="0017616D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7616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761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7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39CD"/>
  </w:style>
  <w:style w:type="character" w:customStyle="1" w:styleId="ZhlavChar">
    <w:name w:val="Záhlaví Char"/>
    <w:link w:val="Zhlav"/>
    <w:uiPriority w:val="99"/>
    <w:rsid w:val="000C60B6"/>
  </w:style>
  <w:style w:type="paragraph" w:styleId="Textbubliny">
    <w:name w:val="Balloon Text"/>
    <w:basedOn w:val="Normln"/>
    <w:link w:val="TextbublinyChar"/>
    <w:rsid w:val="000C6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60B6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66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meno@mestoprelouc.cz" TargetMode="External"/><Relationship Id="rId1" Type="http://schemas.openxmlformats.org/officeDocument/2006/relationships/hyperlink" Target="mailto:jmeno@mestoprelou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&#225;&#345;e_doprava\hlavi&#269;ka_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ADFB1-194A-4403-9CD8-9126E4F9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hlavička_šablona.dotx</Template>
  <TotalTime>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PŘELOUČ</vt:lpstr>
    </vt:vector>
  </TitlesOfParts>
  <Company>MěÚ Přelouč</Company>
  <LinksUpToDate>false</LinksUpToDate>
  <CharactersWithSpaces>1149</CharactersWithSpaces>
  <SharedDoc>false</SharedDoc>
  <HLinks>
    <vt:vector size="24" baseType="variant">
      <vt:variant>
        <vt:i4>4980834</vt:i4>
      </vt:variant>
      <vt:variant>
        <vt:i4>9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6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PŘELOUČ</dc:title>
  <dc:creator>Jiří Jura</dc:creator>
  <cp:lastModifiedBy>Jiří Jura</cp:lastModifiedBy>
  <cp:revision>2</cp:revision>
  <dcterms:created xsi:type="dcterms:W3CDTF">2015-12-09T09:24:00Z</dcterms:created>
  <dcterms:modified xsi:type="dcterms:W3CDTF">2015-12-16T08:42:00Z</dcterms:modified>
</cp:coreProperties>
</file>