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211455</wp:posOffset>
                </wp:positionV>
                <wp:extent cx="5760720" cy="914400"/>
                <wp:effectExtent l="9525" t="762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F36CE2" w:rsidRDefault="00F36CE2" w:rsidP="00F36C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F36CE2" w:rsidRDefault="00F36CE2" w:rsidP="00F36C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Zvláštní užívání pozemní komunikace – zřizování vyhrazeného parkování</w:t>
                            </w:r>
                          </w:p>
                          <w:p w:rsidR="0017616D" w:rsidRDefault="0017616D" w:rsidP="00F36C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65pt;width:453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F36CE2" w:rsidRDefault="00F36CE2" w:rsidP="00F36CE2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F36CE2" w:rsidRDefault="00F36CE2" w:rsidP="00F36CE2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Zvláštní užívání pozemní komunikace – zřizování vyhrazeného parkování</w:t>
                      </w:r>
                    </w:p>
                    <w:p w:rsidR="0017616D" w:rsidRDefault="0017616D" w:rsidP="00F36C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F36CE2" w:rsidRP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  <w:r w:rsidRPr="00F36CE2">
        <w:rPr>
          <w:rFonts w:ascii="Arial" w:hAnsi="Arial"/>
          <w:sz w:val="18"/>
          <w:szCs w:val="18"/>
        </w:rPr>
        <w:t xml:space="preserve">podle § 25 odst. 6 písm. c4) zákona č. 13/1997 Sb., o pozemních komunikacích, ve znění pozdějších změn </w:t>
      </w:r>
      <w:r w:rsidR="008E5D34">
        <w:rPr>
          <w:rFonts w:ascii="Arial" w:hAnsi="Arial"/>
          <w:sz w:val="18"/>
          <w:szCs w:val="18"/>
        </w:rPr>
        <w:br/>
      </w:r>
      <w:r w:rsidRPr="00F36CE2">
        <w:rPr>
          <w:rFonts w:ascii="Arial" w:hAnsi="Arial"/>
          <w:sz w:val="18"/>
          <w:szCs w:val="18"/>
        </w:rPr>
        <w:t>a dodatků a § 40 odst. 1 a 5 vyhlášky MD č. 104/1997 Sb., kterou se provádí zákon o pozemních komunikacích</w:t>
      </w:r>
      <w:r w:rsidR="008E5D34">
        <w:rPr>
          <w:rFonts w:ascii="Arial" w:hAnsi="Arial"/>
          <w:sz w:val="18"/>
          <w:szCs w:val="18"/>
        </w:rPr>
        <w:t>,</w:t>
      </w:r>
      <w:r w:rsidRPr="00F36CE2">
        <w:rPr>
          <w:rFonts w:ascii="Arial" w:hAnsi="Arial"/>
          <w:sz w:val="18"/>
          <w:szCs w:val="18"/>
        </w:rPr>
        <w:t xml:space="preserve"> v platném znění </w:t>
      </w: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  <w:tab w:val="left" w:pos="837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………………………………………………………………nar.…………………………</w:t>
      </w:r>
      <w:proofErr w:type="gramStart"/>
      <w:r>
        <w:rPr>
          <w:rFonts w:ascii="Arial" w:hAnsi="Arial"/>
        </w:rPr>
        <w:t>…....</w:t>
      </w:r>
      <w:proofErr w:type="gramEnd"/>
    </w:p>
    <w:p w:rsidR="00F36CE2" w:rsidRPr="00DB38E9" w:rsidRDefault="00F36CE2" w:rsidP="00F36CE2">
      <w:pPr>
        <w:pStyle w:val="Zhlav"/>
        <w:tabs>
          <w:tab w:val="left" w:pos="708"/>
        </w:tabs>
        <w:spacing w:line="360" w:lineRule="auto"/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</w:t>
      </w: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F36CE2" w:rsidRPr="00DB38E9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  <w:i/>
        </w:rPr>
      </w:pPr>
    </w:p>
    <w:p w:rsidR="00F36CE2" w:rsidRDefault="00F36CE2" w:rsidP="00F36CE2">
      <w:pPr>
        <w:pStyle w:val="Zhlav"/>
        <w:tabs>
          <w:tab w:val="left" w:pos="708"/>
        </w:tabs>
        <w:spacing w:line="360" w:lineRule="auto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Telefonní spojení………………………………………………  </w:t>
      </w:r>
      <w:proofErr w:type="gramStart"/>
      <w:r>
        <w:rPr>
          <w:rFonts w:ascii="Arial" w:hAnsi="Arial"/>
        </w:rPr>
        <w:t>Email..............................................</w:t>
      </w:r>
      <w:proofErr w:type="gramEnd"/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Druh průkazu (ZTP, </w:t>
      </w:r>
      <w:proofErr w:type="gramStart"/>
      <w:r>
        <w:rPr>
          <w:rFonts w:ascii="Arial" w:hAnsi="Arial"/>
        </w:rPr>
        <w:t>ZTP/P): ...........................  č.</w:t>
      </w:r>
      <w:proofErr w:type="gramEnd"/>
      <w:r>
        <w:rPr>
          <w:rFonts w:ascii="Arial" w:hAnsi="Arial"/>
        </w:rPr>
        <w:t xml:space="preserve"> průkazu: ........................................................</w:t>
      </w: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Pr="00DB38E9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  <w:b/>
        </w:rPr>
      </w:pPr>
      <w:r w:rsidRPr="00DB38E9">
        <w:rPr>
          <w:rFonts w:ascii="Arial" w:hAnsi="Arial"/>
          <w:b/>
        </w:rPr>
        <w:t>Místo vyhrazeno pro vozidlo:</w:t>
      </w: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Typ:  ..................................................................................... RZV</w:t>
      </w:r>
      <w:proofErr w:type="gramEnd"/>
      <w:r>
        <w:rPr>
          <w:rFonts w:ascii="Arial" w:hAnsi="Arial"/>
        </w:rPr>
        <w:t xml:space="preserve"> (dříve SPZ): ...........................</w:t>
      </w: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Pr="00336E8F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Přesné určení místa:</w:t>
      </w: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Obec:  .......................................</w:t>
      </w:r>
      <w:proofErr w:type="gramEnd"/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Komunikace (název): .................................................................. u </w:t>
      </w:r>
      <w:proofErr w:type="gramStart"/>
      <w:r>
        <w:rPr>
          <w:rFonts w:ascii="Arial" w:hAnsi="Arial"/>
        </w:rPr>
        <w:t>č.p.</w:t>
      </w:r>
      <w:proofErr w:type="gramEnd"/>
      <w:r>
        <w:rPr>
          <w:rFonts w:ascii="Arial" w:hAnsi="Arial"/>
        </w:rPr>
        <w:t xml:space="preserve"> ........................................</w:t>
      </w: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Odůvodnění </w:t>
      </w:r>
      <w:proofErr w:type="gramStart"/>
      <w:r>
        <w:rPr>
          <w:rFonts w:ascii="Arial" w:hAnsi="Arial"/>
          <w:b/>
        </w:rPr>
        <w:t xml:space="preserve">žádosti: </w:t>
      </w:r>
      <w:r>
        <w:rPr>
          <w:rFonts w:ascii="Arial" w:hAnsi="Arial"/>
        </w:rPr>
        <w:t>....................................................................................................................</w:t>
      </w:r>
      <w:proofErr w:type="gramEnd"/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</w:t>
      </w: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Pr="00336E8F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</w:t>
      </w:r>
    </w:p>
    <w:p w:rsidR="00F36CE2" w:rsidRPr="00336E8F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Doba zvláštního užívání </w:t>
      </w:r>
      <w:proofErr w:type="gramStart"/>
      <w:r>
        <w:rPr>
          <w:rFonts w:ascii="Arial" w:hAnsi="Arial"/>
        </w:rPr>
        <w:t>od.........................................  do</w:t>
      </w:r>
      <w:proofErr w:type="gramEnd"/>
      <w:r>
        <w:rPr>
          <w:rFonts w:ascii="Arial" w:hAnsi="Arial"/>
        </w:rPr>
        <w:t>............................................................</w:t>
      </w: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 průběh zvláštního užívání zodpovídá:</w:t>
      </w: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Jméno a </w:t>
      </w:r>
      <w:proofErr w:type="gramStart"/>
      <w:r>
        <w:rPr>
          <w:rFonts w:ascii="Arial" w:hAnsi="Arial"/>
        </w:rPr>
        <w:t>příjmení............................................................................................................................</w:t>
      </w:r>
      <w:proofErr w:type="gramEnd"/>
    </w:p>
    <w:p w:rsidR="00F36CE2" w:rsidRPr="00325B34" w:rsidRDefault="00F36CE2" w:rsidP="00F36CE2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</w:t>
      </w: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Adresa............................................................................................................................................</w:t>
      </w:r>
      <w:proofErr w:type="gramEnd"/>
    </w:p>
    <w:p w:rsidR="00F36CE2" w:rsidRPr="00336E8F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</w:t>
      </w: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Datum </w:t>
      </w:r>
      <w:proofErr w:type="gramStart"/>
      <w:r>
        <w:rPr>
          <w:rFonts w:ascii="Arial" w:hAnsi="Arial"/>
        </w:rPr>
        <w:t>narození...................................................</w:t>
      </w:r>
      <w:proofErr w:type="gramEnd"/>
      <w:r>
        <w:rPr>
          <w:rFonts w:ascii="Arial" w:hAnsi="Arial"/>
        </w:rPr>
        <w:t xml:space="preserve"> Telefonní </w:t>
      </w:r>
      <w:proofErr w:type="gramStart"/>
      <w:r>
        <w:rPr>
          <w:rFonts w:ascii="Arial" w:hAnsi="Arial"/>
        </w:rPr>
        <w:t>spojení..................................................</w:t>
      </w:r>
      <w:proofErr w:type="gramEnd"/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 ................................................, dne</w:t>
      </w:r>
      <w:proofErr w:type="gramEnd"/>
      <w:r>
        <w:rPr>
          <w:rFonts w:ascii="Arial" w:hAnsi="Arial"/>
        </w:rPr>
        <w:t xml:space="preserve"> ............................................</w:t>
      </w: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ind w:left="6096" w:hanging="609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</w:p>
    <w:p w:rsidR="00F36CE2" w:rsidRDefault="00F36CE2" w:rsidP="00F36CE2">
      <w:pPr>
        <w:pStyle w:val="Zhlav"/>
        <w:tabs>
          <w:tab w:val="left" w:pos="708"/>
        </w:tabs>
        <w:ind w:left="6096" w:hanging="6096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ind w:left="6521" w:hanging="652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  <w:t xml:space="preserve"> .............................................</w:t>
      </w:r>
      <w:r>
        <w:rPr>
          <w:rFonts w:ascii="Arial" w:hAnsi="Arial"/>
        </w:rPr>
        <w:tab/>
      </w:r>
    </w:p>
    <w:p w:rsidR="00F36CE2" w:rsidRDefault="00F36CE2" w:rsidP="00F36CE2">
      <w:pPr>
        <w:pStyle w:val="Zhlav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Podpis žadatele</w:t>
      </w:r>
    </w:p>
    <w:p w:rsidR="00F36CE2" w:rsidRDefault="00F36CE2" w:rsidP="00F36CE2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Používání vozidla:</w:t>
      </w:r>
    </w:p>
    <w:p w:rsidR="00F36CE2" w:rsidRDefault="00F36CE2" w:rsidP="00F36CE2">
      <w:pPr>
        <w:pStyle w:val="Zhlav"/>
        <w:numPr>
          <w:ilvl w:val="1"/>
          <w:numId w:val="3"/>
        </w:numPr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 xml:space="preserve">vozidlo řídím sám(a) a </w:t>
      </w:r>
      <w:proofErr w:type="gramStart"/>
      <w:r>
        <w:rPr>
          <w:rFonts w:ascii="Arial" w:hAnsi="Arial"/>
        </w:rPr>
        <w:t>sám(a) se</w:t>
      </w:r>
      <w:proofErr w:type="gramEnd"/>
      <w:r>
        <w:rPr>
          <w:rFonts w:ascii="Arial" w:hAnsi="Arial"/>
        </w:rPr>
        <w:t xml:space="preserve"> dopravuji do zdravotnického zařízení</w:t>
      </w:r>
    </w:p>
    <w:p w:rsidR="00F36CE2" w:rsidRDefault="00F36CE2" w:rsidP="00F36CE2">
      <w:pPr>
        <w:pStyle w:val="Zhlav"/>
        <w:numPr>
          <w:ilvl w:val="1"/>
          <w:numId w:val="3"/>
        </w:numPr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 xml:space="preserve">vozidlo </w:t>
      </w:r>
      <w:proofErr w:type="gramStart"/>
      <w:r>
        <w:rPr>
          <w:rFonts w:ascii="Arial" w:hAnsi="Arial"/>
        </w:rPr>
        <w:t>sám(a) neřídím</w:t>
      </w:r>
      <w:proofErr w:type="gramEnd"/>
      <w:r>
        <w:rPr>
          <w:rFonts w:ascii="Arial" w:hAnsi="Arial"/>
        </w:rPr>
        <w:t>, řídí ho jiná osoba</w:t>
      </w:r>
    </w:p>
    <w:p w:rsidR="00F36CE2" w:rsidRDefault="00F36CE2" w:rsidP="00F36CE2">
      <w:pPr>
        <w:pStyle w:val="Zhlav"/>
        <w:tabs>
          <w:tab w:val="left" w:pos="708"/>
        </w:tabs>
        <w:ind w:left="1080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ind w:left="1080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K žádosti žadatel doloží tyto přílohy:</w:t>
      </w:r>
    </w:p>
    <w:p w:rsidR="00F36CE2" w:rsidRDefault="00F36CE2" w:rsidP="00F36CE2">
      <w:pPr>
        <w:pStyle w:val="Zhlav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kopii velkého technického průkazu vozidla</w:t>
      </w:r>
    </w:p>
    <w:p w:rsidR="00F36CE2" w:rsidRDefault="00F36CE2" w:rsidP="00F36CE2">
      <w:pPr>
        <w:pStyle w:val="Zhlav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kopii průkazu ZTP, ZTP/P</w:t>
      </w: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Pro držitele průkazů ZTP a ZTP/P je rozhodnutí osvobozeno od správního poplatku.  </w:t>
      </w: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Vyhrazené parkovací místo musí být označeno příslušným svislým a vodorovným dopravním značením. Pořízení a instalaci dopravního značení si hradí žadatel. </w:t>
      </w: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36CE2" w:rsidRPr="00B47960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 w:rsidRPr="00B47960">
        <w:rPr>
          <w:rFonts w:ascii="Arial" w:hAnsi="Arial"/>
          <w:b/>
          <w:i/>
        </w:rPr>
        <w:t xml:space="preserve">Vyjádření vlastníka </w:t>
      </w:r>
      <w:r>
        <w:rPr>
          <w:rFonts w:ascii="Arial" w:hAnsi="Arial"/>
          <w:b/>
          <w:i/>
        </w:rPr>
        <w:t xml:space="preserve">dotčené </w:t>
      </w:r>
      <w:r w:rsidRPr="00B47960">
        <w:rPr>
          <w:rFonts w:ascii="Arial" w:hAnsi="Arial"/>
          <w:b/>
          <w:i/>
        </w:rPr>
        <w:t>pozemní k</w:t>
      </w:r>
      <w:r>
        <w:rPr>
          <w:rFonts w:ascii="Arial" w:hAnsi="Arial"/>
          <w:b/>
          <w:i/>
        </w:rPr>
        <w:t>omunikace</w:t>
      </w:r>
    </w:p>
    <w:p w:rsidR="00F36CE2" w:rsidRPr="00763DCD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F36CE2" w:rsidRPr="00763DCD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 vydáním rozhodnutí zvláštního užívání komunikace – zřizování vyhrazeného parkování</w:t>
      </w:r>
    </w:p>
    <w:p w:rsidR="00F36CE2" w:rsidRPr="00763DCD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F36CE2" w:rsidRDefault="00F36CE2" w:rsidP="00F36CE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V.................................................................. dne</w:t>
      </w:r>
      <w:proofErr w:type="gramEnd"/>
      <w:r>
        <w:rPr>
          <w:rFonts w:ascii="Arial" w:hAnsi="Arial"/>
        </w:rPr>
        <w:t>..................................................................</w:t>
      </w:r>
    </w:p>
    <w:p w:rsidR="00F36CE2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36CE2" w:rsidRDefault="00F36CE2" w:rsidP="00F36CE2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F36CE2" w:rsidRPr="00E00359" w:rsidRDefault="00F36CE2" w:rsidP="00F36CE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361AA2" w:rsidRDefault="00F36CE2" w:rsidP="00F36CE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ab/>
      </w:r>
      <w:bookmarkStart w:id="0" w:name="_GoBack"/>
      <w:bookmarkEnd w:id="0"/>
    </w:p>
    <w:sectPr w:rsidR="00361AA2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4D" w:rsidRDefault="00952E4D" w:rsidP="004739CD">
      <w:r>
        <w:separator/>
      </w:r>
    </w:p>
  </w:endnote>
  <w:endnote w:type="continuationSeparator" w:id="0">
    <w:p w:rsidR="00952E4D" w:rsidRDefault="00952E4D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47" w:rsidRDefault="009A27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CD" w:rsidRDefault="004739CD" w:rsidP="00216CC0">
    <w:pPr>
      <w:pStyle w:val="Zhlav"/>
      <w:tabs>
        <w:tab w:val="left" w:pos="70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274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 </w:t>
    </w:r>
    <w:r w:rsidR="00C25D91">
      <w:rPr>
        <w:rFonts w:ascii="Arial" w:hAnsi="Arial"/>
        <w:color w:val="548DD4"/>
        <w:sz w:val="18"/>
      </w:rPr>
      <w:t>149</w:t>
    </w:r>
    <w:proofErr w:type="gramEnd"/>
    <w:r w:rsidRPr="00732CDB">
      <w:rPr>
        <w:rFonts w:ascii="Arial" w:hAnsi="Arial"/>
        <w:color w:val="548DD4"/>
        <w:sz w:val="18"/>
      </w:rPr>
      <w:t xml:space="preserve">                  </w:t>
    </w:r>
    <w:r w:rsidR="009A2747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>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4D" w:rsidRDefault="00952E4D" w:rsidP="004739CD">
      <w:r>
        <w:separator/>
      </w:r>
    </w:p>
  </w:footnote>
  <w:footnote w:type="continuationSeparator" w:id="0">
    <w:p w:rsidR="00952E4D" w:rsidRDefault="00952E4D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47" w:rsidRDefault="009A27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47" w:rsidRDefault="009A27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90944"/>
    <w:multiLevelType w:val="hybridMultilevel"/>
    <w:tmpl w:val="4A724D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2"/>
    <w:rsid w:val="000C60B6"/>
    <w:rsid w:val="00101DC7"/>
    <w:rsid w:val="00104397"/>
    <w:rsid w:val="0017616D"/>
    <w:rsid w:val="00216CC0"/>
    <w:rsid w:val="002E3648"/>
    <w:rsid w:val="00311D54"/>
    <w:rsid w:val="0032489E"/>
    <w:rsid w:val="00361AA2"/>
    <w:rsid w:val="003719F1"/>
    <w:rsid w:val="003A0A95"/>
    <w:rsid w:val="003E05FC"/>
    <w:rsid w:val="004739CD"/>
    <w:rsid w:val="00596B9E"/>
    <w:rsid w:val="005D632D"/>
    <w:rsid w:val="005E0ACC"/>
    <w:rsid w:val="00732CDB"/>
    <w:rsid w:val="007A4C20"/>
    <w:rsid w:val="00835C72"/>
    <w:rsid w:val="008E5D34"/>
    <w:rsid w:val="00952E4D"/>
    <w:rsid w:val="009A2747"/>
    <w:rsid w:val="00A02A0F"/>
    <w:rsid w:val="00A50409"/>
    <w:rsid w:val="00A906D9"/>
    <w:rsid w:val="00A975A4"/>
    <w:rsid w:val="00B22BE9"/>
    <w:rsid w:val="00C05AE4"/>
    <w:rsid w:val="00C25D91"/>
    <w:rsid w:val="00D0469F"/>
    <w:rsid w:val="00D04DD7"/>
    <w:rsid w:val="00D131C9"/>
    <w:rsid w:val="00D44A47"/>
    <w:rsid w:val="00E52907"/>
    <w:rsid w:val="00E7319C"/>
    <w:rsid w:val="00F36CE2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68846C-C5C7-47AA-86A1-AA90B257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CE2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382AE-E55E-4A9D-93CB-10A637A1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3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3440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3</cp:revision>
  <dcterms:created xsi:type="dcterms:W3CDTF">2015-12-09T06:54:00Z</dcterms:created>
  <dcterms:modified xsi:type="dcterms:W3CDTF">2015-12-16T11:11:00Z</dcterms:modified>
</cp:coreProperties>
</file>