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14:paraId="58EFEDC9" w14:textId="77777777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6A2" w14:textId="77777777"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6B55D" wp14:editId="2CB879C4">
                      <wp:simplePos x="0" y="0"/>
                      <wp:positionH relativeFrom="column">
                        <wp:posOffset>-3478432</wp:posOffset>
                      </wp:positionH>
                      <wp:positionV relativeFrom="paragraph">
                        <wp:posOffset>14605</wp:posOffset>
                      </wp:positionV>
                      <wp:extent cx="2813050" cy="1031240"/>
                      <wp:effectExtent l="0" t="0" r="6350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0F54D" w14:textId="77777777"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</w:pPr>
                                  <w:r w:rsidRPr="00755107"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  <w:t>MĚSTSKÝ ÚŘAD PŘELOUČ</w:t>
                                  </w:r>
                                </w:p>
                                <w:p w14:paraId="0B2F3CE1" w14:textId="77777777" w:rsidR="005E5516" w:rsidRPr="005E5516" w:rsidRDefault="005E5516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</w:pPr>
                                  <w:r w:rsidRPr="005E5516"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  <w:t>Odbor stavební</w:t>
                                  </w:r>
                                </w:p>
                                <w:p w14:paraId="2E3F362B" w14:textId="77777777" w:rsidR="0001787C" w:rsidRPr="0001787C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14:paraId="4A0DE375" w14:textId="77777777"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6B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73.9pt;margin-top:1.15pt;width:221.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" stroked="f">
                      <v:textbox>
                        <w:txbxContent>
                          <w:p w14:paraId="02E0F54D" w14:textId="77777777"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755107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MĚSTSKÝ ÚŘAD PŘELOUČ</w:t>
                            </w:r>
                          </w:p>
                          <w:p w14:paraId="0B2F3CE1" w14:textId="77777777" w:rsidR="005E5516" w:rsidRPr="005E5516" w:rsidRDefault="005E5516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</w:pPr>
                            <w:r w:rsidRPr="005E5516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>Odbor stavební</w:t>
                            </w:r>
                          </w:p>
                          <w:p w14:paraId="2E3F362B" w14:textId="77777777" w:rsidR="0001787C" w:rsidRPr="0001787C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14:paraId="4A0DE375" w14:textId="77777777"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C42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14:paraId="4A1B75D7" w14:textId="77777777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1BF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14:paraId="26555B2E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14:paraId="3397AF6E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FE2" w14:textId="77777777"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14:paraId="5D66C188" w14:textId="77777777"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14:paraId="6C53ECEC" w14:textId="77777777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A77A" w14:textId="77777777"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C26" w14:textId="77777777"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14:paraId="6AB501F5" w14:textId="77777777" w:rsidR="0001787C" w:rsidRDefault="0001787C" w:rsidP="00755107">
      <w:pPr>
        <w:spacing w:before="120"/>
      </w:pPr>
    </w:p>
    <w:p w14:paraId="3D190752" w14:textId="2B9EB1BD" w:rsidR="00975E73" w:rsidRPr="00755107" w:rsidRDefault="00975E73" w:rsidP="00975E73">
      <w:pPr>
        <w:spacing w:before="120" w:line="360" w:lineRule="auto"/>
        <w:ind w:left="703" w:hanging="703"/>
        <w:rPr>
          <w:b/>
          <w:sz w:val="14"/>
          <w:szCs w:val="14"/>
        </w:rPr>
      </w:pPr>
      <w:r w:rsidRPr="005E5516">
        <w:rPr>
          <w:b/>
          <w:sz w:val="28"/>
          <w:szCs w:val="28"/>
        </w:rPr>
        <w:t xml:space="preserve">Připomínka k návrhu </w:t>
      </w:r>
      <w:r w:rsidR="006E118B">
        <w:rPr>
          <w:b/>
          <w:sz w:val="28"/>
          <w:szCs w:val="28"/>
        </w:rPr>
        <w:t xml:space="preserve">územního plánu </w:t>
      </w:r>
      <w:r w:rsidR="00114705">
        <w:rPr>
          <w:b/>
          <w:sz w:val="28"/>
          <w:szCs w:val="28"/>
        </w:rPr>
        <w:t>......</w:t>
      </w:r>
      <w:r w:rsidR="009F6D60">
        <w:rPr>
          <w:b/>
          <w:sz w:val="28"/>
          <w:szCs w:val="28"/>
        </w:rPr>
        <w:t>.......</w:t>
      </w:r>
      <w:r w:rsidR="00114705">
        <w:rPr>
          <w:b/>
          <w:sz w:val="28"/>
          <w:szCs w:val="28"/>
        </w:rPr>
        <w:t>..........</w:t>
      </w:r>
      <w:r w:rsidR="009F6D60">
        <w:rPr>
          <w:b/>
          <w:sz w:val="28"/>
          <w:szCs w:val="28"/>
        </w:rPr>
        <w:t xml:space="preserve"> / Změny č. </w:t>
      </w:r>
      <w:proofErr w:type="gramStart"/>
      <w:r w:rsidR="009F6D60">
        <w:rPr>
          <w:b/>
          <w:sz w:val="28"/>
          <w:szCs w:val="28"/>
        </w:rPr>
        <w:t>…….</w:t>
      </w:r>
      <w:proofErr w:type="gramEnd"/>
      <w:r w:rsidR="009F6D60">
        <w:rPr>
          <w:b/>
          <w:sz w:val="28"/>
          <w:szCs w:val="28"/>
        </w:rPr>
        <w:t>………..</w:t>
      </w:r>
    </w:p>
    <w:p w14:paraId="043A9D2C" w14:textId="77777777" w:rsidR="00975E73" w:rsidRPr="009B4314" w:rsidRDefault="00975E73" w:rsidP="009B4314">
      <w:pPr>
        <w:spacing w:after="0"/>
        <w:jc w:val="both"/>
        <w:rPr>
          <w:b/>
          <w:sz w:val="28"/>
          <w:szCs w:val="28"/>
          <w:u w:val="single"/>
        </w:rPr>
      </w:pPr>
      <w:r w:rsidRPr="009B4314">
        <w:rPr>
          <w:sz w:val="28"/>
          <w:szCs w:val="28"/>
          <w:u w:val="single"/>
        </w:rPr>
        <w:t>Poznámka:</w:t>
      </w:r>
      <w:r w:rsidRPr="009B4314">
        <w:rPr>
          <w:b/>
          <w:sz w:val="28"/>
          <w:szCs w:val="28"/>
          <w:u w:val="single"/>
        </w:rPr>
        <w:t xml:space="preserve"> </w:t>
      </w:r>
    </w:p>
    <w:p w14:paraId="57AC664B" w14:textId="77777777" w:rsidR="00975E73" w:rsidRDefault="00975E73" w:rsidP="00975E73">
      <w:pPr>
        <w:spacing w:after="0"/>
        <w:jc w:val="both"/>
        <w:rPr>
          <w:b/>
        </w:rPr>
      </w:pPr>
      <w:r>
        <w:t xml:space="preserve">Podle ustanovení § 50 odst. 3 zákona č.183/2006 Sb. (stavební zákon) </w:t>
      </w:r>
      <w:r w:rsidRPr="00AD3C73">
        <w:t xml:space="preserve">může každý </w:t>
      </w:r>
      <w:r>
        <w:t xml:space="preserve">do 30 dnů ode dne doručení návrhu územního plánu </w:t>
      </w:r>
      <w:r w:rsidRPr="00AD3C73">
        <w:t xml:space="preserve">uplatnit </w:t>
      </w:r>
      <w:r>
        <w:t>u pořizovatele písemné</w:t>
      </w:r>
      <w:r w:rsidRPr="00AD3C73">
        <w:t xml:space="preserve"> připomínky. K později uplatněným připomínkám se nepřihlíží.</w:t>
      </w:r>
    </w:p>
    <w:p w14:paraId="0BDD25C3" w14:textId="77777777" w:rsidR="00975E73" w:rsidRDefault="00975E73" w:rsidP="00755107">
      <w:pPr>
        <w:spacing w:after="120"/>
        <w:jc w:val="both"/>
      </w:pPr>
      <w:r>
        <w:t xml:space="preserve">Podle ustanovení § 52 odst. 3 zákona č.183/2006 Sb. (stavební zákon) </w:t>
      </w:r>
      <w:r w:rsidRPr="00AD3C73">
        <w:t xml:space="preserve">nejpozději </w:t>
      </w:r>
      <w:r>
        <w:t xml:space="preserve">do 7 dnů od </w:t>
      </w:r>
      <w:r w:rsidRPr="00AD3C73">
        <w:t>veřejné</w:t>
      </w:r>
      <w:r>
        <w:t>ho</w:t>
      </w:r>
      <w:r w:rsidRPr="00AD3C73">
        <w:t xml:space="preserve"> projednání může každý písemně uplatnit své připomínky. K později uplatněným připomínkám se nepřihlíží.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206"/>
      </w:tblGrid>
      <w:tr w:rsidR="00975E73" w14:paraId="0D48F6DC" w14:textId="77777777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14:paraId="3DFE6D80" w14:textId="77777777" w:rsidR="00975E73" w:rsidRDefault="00975E73" w:rsidP="00BE3DE2">
            <w:r>
              <w:t>jméno a příjmení:</w:t>
            </w:r>
          </w:p>
        </w:tc>
        <w:tc>
          <w:tcPr>
            <w:tcW w:w="5206" w:type="dxa"/>
            <w:shd w:val="clear" w:color="auto" w:fill="auto"/>
          </w:tcPr>
          <w:p w14:paraId="64BBA229" w14:textId="77777777" w:rsidR="00975E73" w:rsidRDefault="00975E73" w:rsidP="00BE3DE2"/>
        </w:tc>
      </w:tr>
      <w:tr w:rsidR="00975E73" w14:paraId="22B648C9" w14:textId="77777777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14:paraId="433301FB" w14:textId="77777777" w:rsidR="00975E73" w:rsidRDefault="00975E73" w:rsidP="00BE3DE2">
            <w:r>
              <w:t>datum narození:</w:t>
            </w:r>
          </w:p>
        </w:tc>
        <w:tc>
          <w:tcPr>
            <w:tcW w:w="5206" w:type="dxa"/>
            <w:shd w:val="clear" w:color="auto" w:fill="auto"/>
          </w:tcPr>
          <w:p w14:paraId="16DFCC88" w14:textId="77777777" w:rsidR="00975E73" w:rsidRDefault="00975E73" w:rsidP="00BE3DE2"/>
        </w:tc>
      </w:tr>
      <w:tr w:rsidR="00975E73" w14:paraId="584AB0B2" w14:textId="77777777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14:paraId="46131685" w14:textId="77777777" w:rsidR="00975E73" w:rsidRDefault="00975E73" w:rsidP="00BE3DE2">
            <w:r>
              <w:t>adresa trvalého pobytu:</w:t>
            </w:r>
          </w:p>
        </w:tc>
        <w:tc>
          <w:tcPr>
            <w:tcW w:w="5206" w:type="dxa"/>
            <w:shd w:val="clear" w:color="auto" w:fill="auto"/>
          </w:tcPr>
          <w:p w14:paraId="6553BB70" w14:textId="77777777" w:rsidR="00975E73" w:rsidRDefault="00975E73" w:rsidP="00BE3DE2"/>
        </w:tc>
      </w:tr>
      <w:tr w:rsidR="00975E73" w14:paraId="739ADF96" w14:textId="77777777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14:paraId="446983EA" w14:textId="77777777" w:rsidR="00975E73" w:rsidRDefault="00975E73" w:rsidP="00BE3DE2">
            <w:r>
              <w:t>Popis nebo vymezení území dotčeného připomínkou (může být v samostatné grafické příloze):</w:t>
            </w:r>
          </w:p>
        </w:tc>
        <w:tc>
          <w:tcPr>
            <w:tcW w:w="5206" w:type="dxa"/>
            <w:shd w:val="clear" w:color="auto" w:fill="auto"/>
          </w:tcPr>
          <w:p w14:paraId="1EF68D63" w14:textId="77777777" w:rsidR="00975E73" w:rsidRDefault="00975E73" w:rsidP="00BE3DE2"/>
        </w:tc>
      </w:tr>
      <w:tr w:rsidR="00975E73" w14:paraId="34328C24" w14:textId="77777777" w:rsidTr="00975E73">
        <w:trPr>
          <w:trHeight w:val="421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780686B" w14:textId="77777777" w:rsidR="00975E73" w:rsidRPr="00AD6572" w:rsidRDefault="00975E73" w:rsidP="009B4314">
            <w:pPr>
              <w:spacing w:before="120" w:after="120"/>
            </w:pPr>
            <w:r w:rsidRPr="00AD6572">
              <w:t>Text připomínky (lze pokračovat samostatnou přílohou):</w:t>
            </w:r>
          </w:p>
        </w:tc>
      </w:tr>
      <w:tr w:rsidR="00975E73" w:rsidRPr="00B666C5" w14:paraId="405B05BF" w14:textId="77777777" w:rsidTr="00975E73">
        <w:trPr>
          <w:trHeight w:val="1865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12370E8F" w14:textId="77777777" w:rsidR="00975E73" w:rsidRDefault="00975E73" w:rsidP="00BE3DE2"/>
          <w:p w14:paraId="65363061" w14:textId="77777777" w:rsidR="00975E73" w:rsidRDefault="00975E73" w:rsidP="00BE3DE2"/>
          <w:p w14:paraId="6AEAEE6D" w14:textId="77777777" w:rsidR="00975E73" w:rsidRDefault="00975E73" w:rsidP="00BE3DE2"/>
          <w:p w14:paraId="51C9A8BC" w14:textId="77777777" w:rsidR="00975E73" w:rsidRPr="00B666C5" w:rsidRDefault="00975E73" w:rsidP="00BE3DE2"/>
        </w:tc>
      </w:tr>
      <w:tr w:rsidR="00975E73" w:rsidRPr="00B666C5" w14:paraId="1311299A" w14:textId="77777777" w:rsidTr="00975E73">
        <w:trPr>
          <w:trHeight w:val="454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7EF834DE" w14:textId="77777777" w:rsidR="00975E73" w:rsidRPr="00AD6572" w:rsidRDefault="00975E73" w:rsidP="00755107">
            <w:pPr>
              <w:spacing w:before="120" w:after="120"/>
            </w:pPr>
            <w:r w:rsidRPr="00AD6572">
              <w:t>Odůvodnění (</w:t>
            </w:r>
            <w:r>
              <w:t xml:space="preserve">není povinné, </w:t>
            </w:r>
            <w:r w:rsidRPr="00AD6572">
              <w:t>lze pokračovat samostatnou přílohou):</w:t>
            </w:r>
          </w:p>
        </w:tc>
      </w:tr>
      <w:tr w:rsidR="00975E73" w14:paraId="170A5343" w14:textId="77777777" w:rsidTr="00975E73">
        <w:trPr>
          <w:trHeight w:val="1676"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1475C3A7" w14:textId="77777777" w:rsidR="00975E73" w:rsidRDefault="00975E73" w:rsidP="00BE3DE2"/>
          <w:p w14:paraId="04DF94D2" w14:textId="77777777" w:rsidR="0083451C" w:rsidRDefault="0083451C" w:rsidP="00BE3DE2"/>
          <w:p w14:paraId="105CE3C8" w14:textId="77777777" w:rsidR="0083451C" w:rsidRDefault="0083451C" w:rsidP="00BE3DE2"/>
          <w:p w14:paraId="569B1891" w14:textId="77777777" w:rsidR="0083451C" w:rsidRDefault="0083451C" w:rsidP="00BE3DE2"/>
        </w:tc>
      </w:tr>
    </w:tbl>
    <w:p w14:paraId="0228E9FD" w14:textId="77777777" w:rsidR="00975E73" w:rsidRPr="005E5516" w:rsidRDefault="00975E73" w:rsidP="00975E73">
      <w:pPr>
        <w:jc w:val="right"/>
        <w:rPr>
          <w:b/>
        </w:rPr>
      </w:pPr>
    </w:p>
    <w:p w14:paraId="76A54EAC" w14:textId="77777777" w:rsidR="009B4314" w:rsidRDefault="009B4314" w:rsidP="00975E73"/>
    <w:p w14:paraId="3EC80C6E" w14:textId="77777777" w:rsidR="00975E73" w:rsidRDefault="00975E73" w:rsidP="00975E73">
      <w:r>
        <w:t>V .............................. dne .......................................</w:t>
      </w:r>
    </w:p>
    <w:p w14:paraId="1B91B0C1" w14:textId="77777777" w:rsidR="00975E73" w:rsidRPr="00351F31" w:rsidRDefault="00975E73" w:rsidP="00975E73">
      <w:pPr>
        <w:jc w:val="right"/>
      </w:pPr>
      <w:r w:rsidRPr="00351F31">
        <w:t>.........................................................</w:t>
      </w:r>
    </w:p>
    <w:p w14:paraId="3F3698F5" w14:textId="77777777" w:rsidR="00955D10" w:rsidRDefault="00975E73" w:rsidP="00755107">
      <w:pPr>
        <w:ind w:left="7788"/>
      </w:pPr>
      <w:r>
        <w:t xml:space="preserve">       </w:t>
      </w:r>
      <w:r w:rsidRPr="00351F31">
        <w:t>podpis</w:t>
      </w:r>
    </w:p>
    <w:sectPr w:rsidR="00955D10" w:rsidSect="009B4314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FD2F" w14:textId="77777777" w:rsidR="00B462EC" w:rsidRDefault="00B462EC" w:rsidP="0001787C">
      <w:pPr>
        <w:spacing w:after="0" w:line="240" w:lineRule="auto"/>
      </w:pPr>
      <w:r>
        <w:separator/>
      </w:r>
    </w:p>
  </w:endnote>
  <w:endnote w:type="continuationSeparator" w:id="0">
    <w:p w14:paraId="6F13F0D5" w14:textId="77777777" w:rsidR="00B462EC" w:rsidRDefault="00B462EC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2AE5" w14:textId="77777777" w:rsidR="00B462EC" w:rsidRDefault="00B462EC" w:rsidP="0001787C">
      <w:pPr>
        <w:spacing w:after="0" w:line="240" w:lineRule="auto"/>
      </w:pPr>
      <w:r>
        <w:separator/>
      </w:r>
    </w:p>
  </w:footnote>
  <w:footnote w:type="continuationSeparator" w:id="0">
    <w:p w14:paraId="3DE2731A" w14:textId="77777777" w:rsidR="00B462EC" w:rsidRDefault="00B462EC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EC"/>
    <w:rsid w:val="0001787C"/>
    <w:rsid w:val="00057614"/>
    <w:rsid w:val="000B2900"/>
    <w:rsid w:val="00114705"/>
    <w:rsid w:val="001270F2"/>
    <w:rsid w:val="001C7FD9"/>
    <w:rsid w:val="001D51C6"/>
    <w:rsid w:val="00223EBC"/>
    <w:rsid w:val="00292575"/>
    <w:rsid w:val="002E5C4F"/>
    <w:rsid w:val="002F3713"/>
    <w:rsid w:val="0034468E"/>
    <w:rsid w:val="003B1F3C"/>
    <w:rsid w:val="00402105"/>
    <w:rsid w:val="00474071"/>
    <w:rsid w:val="004A2CBF"/>
    <w:rsid w:val="00586B46"/>
    <w:rsid w:val="005E5516"/>
    <w:rsid w:val="006E118B"/>
    <w:rsid w:val="00737EC0"/>
    <w:rsid w:val="0074170A"/>
    <w:rsid w:val="00755107"/>
    <w:rsid w:val="00756DDC"/>
    <w:rsid w:val="00772057"/>
    <w:rsid w:val="00781004"/>
    <w:rsid w:val="007D645D"/>
    <w:rsid w:val="00817CE9"/>
    <w:rsid w:val="0083451C"/>
    <w:rsid w:val="00893656"/>
    <w:rsid w:val="008D511C"/>
    <w:rsid w:val="00955D10"/>
    <w:rsid w:val="00960299"/>
    <w:rsid w:val="00975E73"/>
    <w:rsid w:val="009768D3"/>
    <w:rsid w:val="009B4314"/>
    <w:rsid w:val="009F6D60"/>
    <w:rsid w:val="00A0579E"/>
    <w:rsid w:val="00B462EC"/>
    <w:rsid w:val="00B50237"/>
    <w:rsid w:val="00B55B3B"/>
    <w:rsid w:val="00BC70F1"/>
    <w:rsid w:val="00C165E3"/>
    <w:rsid w:val="00D32BE3"/>
    <w:rsid w:val="00D372F6"/>
    <w:rsid w:val="00D740AA"/>
    <w:rsid w:val="00D87713"/>
    <w:rsid w:val="00DA5057"/>
    <w:rsid w:val="00DD7C04"/>
    <w:rsid w:val="00DF2361"/>
    <w:rsid w:val="00E329CD"/>
    <w:rsid w:val="00E42D00"/>
    <w:rsid w:val="00E97182"/>
    <w:rsid w:val="00EF779E"/>
    <w:rsid w:val="00F236FE"/>
    <w:rsid w:val="00F558C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890"/>
  <w15:docId w15:val="{07432E78-0C13-490E-94C1-9056A65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.16\Documents\Vlastn&#237;%20&#353;ablony%20Office\formul&#225;&#345;e%20&#382;&#225;dosti\P&#344;IPOM&#205;NKA%20K%20&#218;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7A0B-7B0A-4C57-93AC-A183D0B8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PŘIPOMÍNKA K ÚP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Studnička</dc:creator>
  <cp:keywords/>
  <dc:description/>
  <cp:lastModifiedBy>Stanislav Studnička</cp:lastModifiedBy>
  <cp:revision>2</cp:revision>
  <cp:lastPrinted>2019-09-18T11:48:00Z</cp:lastPrinted>
  <dcterms:created xsi:type="dcterms:W3CDTF">2021-03-18T06:09:00Z</dcterms:created>
  <dcterms:modified xsi:type="dcterms:W3CDTF">2021-03-18T06:11:00Z</dcterms:modified>
</cp:coreProperties>
</file>