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6D" w:rsidRDefault="00C25D91" w:rsidP="0017616D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213359</wp:posOffset>
                </wp:positionV>
                <wp:extent cx="5760720" cy="657225"/>
                <wp:effectExtent l="0" t="0" r="1143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6D" w:rsidRPr="00361AA2" w:rsidRDefault="0017616D" w:rsidP="00361AA2">
                            <w:pPr>
                              <w:rPr>
                                <w:rFonts w:ascii="Arial" w:hAnsi="Arial"/>
                                <w:b/>
                                <w:spacing w:val="40"/>
                                <w:sz w:val="16"/>
                                <w:szCs w:val="16"/>
                              </w:rPr>
                            </w:pPr>
                          </w:p>
                          <w:p w:rsidR="000E46D8" w:rsidRDefault="00F704D2" w:rsidP="000E46D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</w:pPr>
                            <w:r w:rsidRPr="00EC675D"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 xml:space="preserve">Žádost o </w:t>
                            </w:r>
                            <w:r w:rsidRPr="00B41A36">
                              <w:rPr>
                                <w:rFonts w:ascii="Arial" w:hAnsi="Arial"/>
                                <w:b/>
                                <w:i/>
                                <w:spacing w:val="40"/>
                                <w:sz w:val="28"/>
                              </w:rPr>
                              <w:t>úplnou - částečnou</w:t>
                            </w:r>
                          </w:p>
                          <w:p w:rsidR="0017616D" w:rsidRDefault="00F704D2" w:rsidP="000E46D8">
                            <w:pPr>
                              <w:jc w:val="center"/>
                            </w:pPr>
                            <w:r w:rsidRPr="00EC675D"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uzavírku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 xml:space="preserve"> </w:t>
                            </w:r>
                            <w:r w:rsidR="000E46D8"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 xml:space="preserve">pozemní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komunikace*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6.8pt;width:453.6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" o:allowincell="f">
                <v:textbox>
                  <w:txbxContent>
                    <w:p w:rsidR="0017616D" w:rsidRPr="00361AA2" w:rsidRDefault="0017616D" w:rsidP="00361AA2">
                      <w:pPr>
                        <w:rPr>
                          <w:rFonts w:ascii="Arial" w:hAnsi="Arial"/>
                          <w:b/>
                          <w:spacing w:val="40"/>
                          <w:sz w:val="16"/>
                          <w:szCs w:val="16"/>
                        </w:rPr>
                      </w:pPr>
                    </w:p>
                    <w:p w:rsidR="000E46D8" w:rsidRDefault="00F704D2" w:rsidP="000E46D8">
                      <w:pPr>
                        <w:jc w:val="center"/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</w:pPr>
                      <w:r w:rsidRPr="00EC675D"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 xml:space="preserve">Žádost o </w:t>
                      </w:r>
                      <w:r w:rsidRPr="00B41A36">
                        <w:rPr>
                          <w:rFonts w:ascii="Arial" w:hAnsi="Arial"/>
                          <w:b/>
                          <w:i/>
                          <w:spacing w:val="40"/>
                          <w:sz w:val="28"/>
                        </w:rPr>
                        <w:t>úplnou - částečnou</w:t>
                      </w:r>
                    </w:p>
                    <w:p w:rsidR="0017616D" w:rsidRDefault="00F704D2" w:rsidP="000E46D8">
                      <w:pPr>
                        <w:jc w:val="center"/>
                      </w:pPr>
                      <w:r w:rsidRPr="00EC675D"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uzavírku</w:t>
                      </w: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 xml:space="preserve"> </w:t>
                      </w:r>
                      <w:r w:rsidR="000E46D8"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 xml:space="preserve">pozemní </w:t>
                      </w: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komunikace*</w:t>
                      </w:r>
                    </w:p>
                  </w:txbxContent>
                </v:textbox>
              </v:shape>
            </w:pict>
          </mc:Fallback>
        </mc:AlternateContent>
      </w: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:rsidR="000E46D8" w:rsidRDefault="000E46D8" w:rsidP="00F704D2">
      <w:pPr>
        <w:pStyle w:val="Zhlav"/>
        <w:tabs>
          <w:tab w:val="left" w:pos="708"/>
        </w:tabs>
        <w:jc w:val="both"/>
        <w:rPr>
          <w:rFonts w:ascii="Arial" w:hAnsi="Arial"/>
          <w:sz w:val="18"/>
          <w:szCs w:val="18"/>
        </w:rPr>
      </w:pPr>
    </w:p>
    <w:p w:rsidR="00F704D2" w:rsidRPr="00F704D2" w:rsidRDefault="00F704D2" w:rsidP="00F704D2">
      <w:pPr>
        <w:pStyle w:val="Zhlav"/>
        <w:tabs>
          <w:tab w:val="left" w:pos="708"/>
        </w:tabs>
        <w:jc w:val="both"/>
        <w:rPr>
          <w:rFonts w:ascii="Arial" w:hAnsi="Arial"/>
          <w:sz w:val="18"/>
          <w:szCs w:val="18"/>
        </w:rPr>
      </w:pPr>
      <w:r w:rsidRPr="00F704D2">
        <w:rPr>
          <w:rFonts w:ascii="Arial" w:hAnsi="Arial"/>
          <w:sz w:val="18"/>
          <w:szCs w:val="18"/>
        </w:rPr>
        <w:t>podle § 24 zákona č. 13/1997 Sb., o pozemních komunikacích, ve znění pozdějších změn a dodatků a § 39 vyhlášky MD</w:t>
      </w:r>
      <w:r w:rsidR="00B41A36">
        <w:rPr>
          <w:rFonts w:ascii="Arial" w:hAnsi="Arial"/>
          <w:sz w:val="18"/>
          <w:szCs w:val="18"/>
        </w:rPr>
        <w:t xml:space="preserve"> </w:t>
      </w:r>
      <w:r w:rsidRPr="00F704D2">
        <w:rPr>
          <w:rFonts w:ascii="Arial" w:hAnsi="Arial"/>
          <w:sz w:val="18"/>
          <w:szCs w:val="18"/>
        </w:rPr>
        <w:t>č. 104/1997 Sb., kterou se provádí zákon o pozemních komunikacích</w:t>
      </w:r>
      <w:r w:rsidR="00C151F0">
        <w:rPr>
          <w:rFonts w:ascii="Arial" w:hAnsi="Arial"/>
          <w:sz w:val="18"/>
          <w:szCs w:val="18"/>
        </w:rPr>
        <w:t>,</w:t>
      </w:r>
      <w:r w:rsidRPr="00F704D2">
        <w:rPr>
          <w:rFonts w:ascii="Arial" w:hAnsi="Arial"/>
          <w:sz w:val="18"/>
          <w:szCs w:val="18"/>
        </w:rPr>
        <w:t xml:space="preserve"> v platném znění </w:t>
      </w:r>
    </w:p>
    <w:p w:rsidR="00F704D2" w:rsidRPr="00F704D2" w:rsidRDefault="00F704D2" w:rsidP="00F704D2">
      <w:pPr>
        <w:pStyle w:val="Zhlav"/>
        <w:pBdr>
          <w:bottom w:val="single" w:sz="6" w:space="1" w:color="auto"/>
        </w:pBdr>
        <w:tabs>
          <w:tab w:val="left" w:pos="708"/>
        </w:tabs>
        <w:jc w:val="both"/>
        <w:rPr>
          <w:rFonts w:ascii="Arial" w:hAnsi="Arial"/>
          <w:sz w:val="18"/>
          <w:szCs w:val="18"/>
        </w:rPr>
      </w:pPr>
    </w:p>
    <w:p w:rsidR="00F704D2" w:rsidRDefault="00F704D2" w:rsidP="00F704D2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  <w:r w:rsidRPr="00B76CDC">
        <w:rPr>
          <w:rFonts w:ascii="Arial" w:hAnsi="Arial"/>
          <w:b/>
        </w:rPr>
        <w:t>Upozornění:</w:t>
      </w:r>
    </w:p>
    <w:p w:rsidR="00F704D2" w:rsidRDefault="00F704D2" w:rsidP="00F704D2">
      <w:pPr>
        <w:pStyle w:val="Zhlav"/>
        <w:pBdr>
          <w:bottom w:val="single" w:sz="6" w:space="1" w:color="auto"/>
        </w:pBdr>
        <w:tabs>
          <w:tab w:val="left" w:pos="70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Žádost musí být podána minimálně 30 dnů před dnem požadovaného uzavření komunikace</w:t>
      </w:r>
      <w:r w:rsidR="00C151F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!!!</w:t>
      </w:r>
    </w:p>
    <w:p w:rsidR="00F704D2" w:rsidRPr="00B76CDC" w:rsidRDefault="00F704D2" w:rsidP="00F704D2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center" w:pos="-4111"/>
          <w:tab w:val="right" w:pos="-3969"/>
        </w:tabs>
        <w:ind w:right="5953"/>
        <w:jc w:val="both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left" w:pos="708"/>
          <w:tab w:val="left" w:pos="8379"/>
        </w:tabs>
        <w:jc w:val="both"/>
        <w:rPr>
          <w:rFonts w:ascii="Arial" w:hAnsi="Arial"/>
        </w:rPr>
      </w:pPr>
      <w:r>
        <w:rPr>
          <w:rFonts w:ascii="Arial" w:hAnsi="Arial"/>
        </w:rPr>
        <w:t>Žadatel</w:t>
      </w:r>
      <w:r>
        <w:rPr>
          <w:rFonts w:ascii="Arial" w:hAnsi="Arial"/>
        </w:rPr>
        <w:tab/>
        <w:t>…………………………………………………………………………narozen (IČ:)………….</w:t>
      </w:r>
    </w:p>
    <w:p w:rsidR="00F704D2" w:rsidRDefault="00F704D2" w:rsidP="00F704D2">
      <w:pPr>
        <w:pStyle w:val="Zhlav"/>
        <w:tabs>
          <w:tab w:val="left" w:pos="708"/>
        </w:tabs>
        <w:ind w:left="708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(jméno a příjmení, název  právnické osoby) </w:t>
      </w:r>
    </w:p>
    <w:p w:rsidR="00F704D2" w:rsidRDefault="00F704D2" w:rsidP="00F704D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Adresa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…………………………………………………………………………………………………….</w:t>
      </w:r>
    </w:p>
    <w:p w:rsidR="00F704D2" w:rsidRDefault="00F704D2" w:rsidP="00F704D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…………………………………………………………………………………………………….</w:t>
      </w:r>
    </w:p>
    <w:p w:rsidR="00F704D2" w:rsidRDefault="00F704D2" w:rsidP="00F704D2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(bydliště fyzické osoby nebo sídlo právnické osoby)</w:t>
      </w:r>
    </w:p>
    <w:p w:rsidR="00F704D2" w:rsidRDefault="00F704D2" w:rsidP="00F704D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left" w:pos="708"/>
        </w:tabs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>Telefonní spojení……………………………………………… Email...................................................</w:t>
      </w:r>
    </w:p>
    <w:p w:rsidR="00F704D2" w:rsidRDefault="00F704D2" w:rsidP="00F704D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Přesné určení uzavírky:</w:t>
      </w:r>
      <w:r>
        <w:rPr>
          <w:rFonts w:ascii="Arial" w:hAnsi="Arial"/>
        </w:rPr>
        <w:tab/>
      </w:r>
    </w:p>
    <w:p w:rsidR="00F704D2" w:rsidRDefault="00F704D2" w:rsidP="00F704D2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>Obec.......................................         Komunikace č.  (název místní komunikace).........................</w:t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>Od (ulice, křižovatky, č.p., km)......................................................................................................</w:t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>Po (ulici, křižovatku, č.p., km)........................................................................................................</w:t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>Doba trvání uzavírky s případnou možností jejího přerušení ve dnech pracovního volna a pracovního klidu.</w:t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>Od..................................  Hodina.....................         Do................................  Hodina...................</w:t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 xml:space="preserve">a) nepřetržitě                 b) denně od.................. do.....................            c)        </w:t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>Důvod uzavírky (je-li důvodem provádění stavebních prací také jejich rozsah, způsob provádění)</w:t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</w:t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</w:t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>Délka uzavřeného úseku........................................</w:t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>Návrh trasy objížďky včetně grafické přílohy...................................................................................</w:t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</w:t>
      </w:r>
    </w:p>
    <w:p w:rsidR="00F704D2" w:rsidRPr="00F704D2" w:rsidRDefault="00F704D2" w:rsidP="00F704D2">
      <w:pPr>
        <w:pStyle w:val="Zhlav"/>
        <w:tabs>
          <w:tab w:val="center" w:pos="-4111"/>
          <w:tab w:val="right" w:pos="-3969"/>
        </w:tabs>
        <w:ind w:right="7"/>
        <w:rPr>
          <w:rFonts w:ascii="Arial" w:hAnsi="Arial"/>
        </w:rPr>
      </w:pPr>
      <w:r w:rsidRPr="00F704D2">
        <w:rPr>
          <w:rFonts w:ascii="Arial" w:hAnsi="Arial"/>
        </w:rPr>
        <w:t>*/ Nehodící se škrtněte</w:t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Délka objízdné trasy............................................................</w:t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jc w:val="both"/>
        <w:rPr>
          <w:rFonts w:ascii="Arial" w:hAnsi="Arial"/>
        </w:rPr>
      </w:pPr>
    </w:p>
    <w:p w:rsidR="00A71082" w:rsidRDefault="00A7108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jc w:val="both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jc w:val="both"/>
        <w:rPr>
          <w:rFonts w:ascii="Arial" w:hAnsi="Arial"/>
        </w:rPr>
      </w:pPr>
      <w:r>
        <w:rPr>
          <w:rFonts w:ascii="Arial" w:hAnsi="Arial"/>
        </w:rPr>
        <w:t>Odpovědná osoba žadatele, která odpovídá za organizování a zabezpečení akce..........................</w:t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jc w:val="both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 xml:space="preserve">                              (jméno, příjmení, adresa, telefonní spojení)                                                                         </w:t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>Pokud je požadovaná doba trvání uzavírky a objížďky delší než 3 dny a týká-li se stavebních prací,</w:t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>Musí být uveden harmonogram prací obsahující množství a časový průběh jednotlivých druhů prací.</w:t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</w:t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>V.......................................................dne................................................................................................</w:t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A71082">
      <w:pPr>
        <w:pStyle w:val="Zhlav"/>
        <w:tabs>
          <w:tab w:val="clear" w:pos="4536"/>
          <w:tab w:val="clear" w:pos="9072"/>
          <w:tab w:val="center" w:pos="-4111"/>
          <w:tab w:val="right" w:pos="-3969"/>
        </w:tabs>
        <w:ind w:left="5245" w:right="7" w:hanging="42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..........................................................                                                                                                                                           </w:t>
      </w:r>
      <w:r w:rsidR="00A71082">
        <w:rPr>
          <w:rFonts w:ascii="Arial" w:hAnsi="Arial"/>
        </w:rPr>
        <w:t xml:space="preserve">                </w:t>
      </w:r>
      <w:r>
        <w:rPr>
          <w:rFonts w:ascii="Arial" w:hAnsi="Arial"/>
        </w:rPr>
        <w:t>(podpis, razítko žadatele)</w:t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>K žádosti doložit tyto přílohy:</w:t>
      </w:r>
    </w:p>
    <w:p w:rsidR="00F704D2" w:rsidRDefault="00F704D2" w:rsidP="00F704D2">
      <w:pPr>
        <w:pStyle w:val="Zhlav"/>
        <w:numPr>
          <w:ilvl w:val="0"/>
          <w:numId w:val="8"/>
        </w:numPr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>situační plánek s grafickým vyznačením uzavírky a objížďky a návrhem umístění dopravního značení</w:t>
      </w:r>
    </w:p>
    <w:p w:rsidR="00F704D2" w:rsidRDefault="00F704D2" w:rsidP="00F704D2">
      <w:pPr>
        <w:pStyle w:val="Zhlav"/>
        <w:numPr>
          <w:ilvl w:val="0"/>
          <w:numId w:val="8"/>
        </w:numPr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>u uzavírek delších jak 3 dny (týká se pouze provádění stavebních prací) musí být předložen harmonogram prací.</w:t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left="720" w:right="7"/>
        <w:rPr>
          <w:rFonts w:ascii="Arial" w:hAnsi="Arial"/>
        </w:rPr>
      </w:pPr>
      <w:r>
        <w:rPr>
          <w:rFonts w:ascii="Arial" w:hAnsi="Arial"/>
        </w:rPr>
        <w:t>Harmonogram musí zejména obsahovat:</w:t>
      </w:r>
    </w:p>
    <w:p w:rsidR="00F704D2" w:rsidRDefault="00F704D2" w:rsidP="00F704D2">
      <w:pPr>
        <w:pStyle w:val="Zhlav"/>
        <w:numPr>
          <w:ilvl w:val="0"/>
          <w:numId w:val="2"/>
        </w:numPr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>množství a časový průběh jednotlivých druhů prací</w:t>
      </w:r>
    </w:p>
    <w:p w:rsidR="00F704D2" w:rsidRDefault="00F704D2" w:rsidP="00F704D2">
      <w:pPr>
        <w:pStyle w:val="Zhlav"/>
        <w:numPr>
          <w:ilvl w:val="0"/>
          <w:numId w:val="2"/>
        </w:numPr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>počty a nasazení pracovníků (směnnost)</w:t>
      </w:r>
    </w:p>
    <w:p w:rsidR="00F704D2" w:rsidRDefault="00F704D2" w:rsidP="00F704D2">
      <w:pPr>
        <w:pStyle w:val="Zhlav"/>
        <w:numPr>
          <w:ilvl w:val="0"/>
          <w:numId w:val="9"/>
        </w:numPr>
        <w:tabs>
          <w:tab w:val="clear" w:pos="4536"/>
          <w:tab w:val="center" w:pos="-4111"/>
          <w:tab w:val="right" w:pos="-3969"/>
        </w:tabs>
        <w:ind w:right="7"/>
        <w:jc w:val="both"/>
        <w:rPr>
          <w:rFonts w:ascii="Arial" w:hAnsi="Arial"/>
        </w:rPr>
      </w:pPr>
      <w:r>
        <w:rPr>
          <w:rFonts w:ascii="Arial" w:hAnsi="Arial"/>
        </w:rPr>
        <w:t xml:space="preserve">prohlášení žadatele, že je připraven na provedení prací v předpokládaném rozsahu </w:t>
      </w:r>
      <w:r>
        <w:rPr>
          <w:rFonts w:ascii="Arial" w:hAnsi="Arial"/>
        </w:rPr>
        <w:br/>
        <w:t>a požadované době z hlediska zabezpečení dostatečnými finančními prostředky, počtem pracovníků, mechanizačních prostředků a materiálů</w:t>
      </w:r>
    </w:p>
    <w:p w:rsidR="00C151F0" w:rsidRDefault="00C151F0" w:rsidP="00F704D2">
      <w:pPr>
        <w:pStyle w:val="Zhlav"/>
        <w:numPr>
          <w:ilvl w:val="0"/>
          <w:numId w:val="9"/>
        </w:numPr>
        <w:tabs>
          <w:tab w:val="clear" w:pos="4536"/>
          <w:tab w:val="center" w:pos="-4111"/>
          <w:tab w:val="right" w:pos="-3969"/>
        </w:tabs>
        <w:ind w:right="7"/>
        <w:jc w:val="both"/>
        <w:rPr>
          <w:rFonts w:ascii="Arial" w:hAnsi="Arial"/>
        </w:rPr>
      </w:pPr>
      <w:r>
        <w:rPr>
          <w:rFonts w:ascii="Arial" w:hAnsi="Arial"/>
        </w:rPr>
        <w:t>vyjádření Policie ČR, dopravní inspektorát Pardubice</w:t>
      </w:r>
    </w:p>
    <w:p w:rsidR="00F704D2" w:rsidRDefault="00F704D2" w:rsidP="00F704D2">
      <w:pPr>
        <w:pStyle w:val="Zhlav"/>
        <w:numPr>
          <w:ilvl w:val="0"/>
          <w:numId w:val="9"/>
        </w:numPr>
        <w:tabs>
          <w:tab w:val="clear" w:pos="4536"/>
          <w:tab w:val="center" w:pos="-4111"/>
          <w:tab w:val="right" w:pos="-3969"/>
        </w:tabs>
        <w:ind w:right="7"/>
        <w:jc w:val="both"/>
        <w:rPr>
          <w:rFonts w:ascii="Arial" w:hAnsi="Arial"/>
        </w:rPr>
      </w:pPr>
      <w:r>
        <w:rPr>
          <w:rFonts w:ascii="Arial" w:hAnsi="Arial"/>
        </w:rPr>
        <w:t>vyjádření vlastníka pozemní komunikace, která má být uzavřena a vlastníka pozemní komunikace, po níž má být vedena objížďka</w:t>
      </w:r>
    </w:p>
    <w:p w:rsidR="00F704D2" w:rsidRDefault="00F704D2" w:rsidP="00F704D2">
      <w:pPr>
        <w:pStyle w:val="Zhlav"/>
        <w:numPr>
          <w:ilvl w:val="0"/>
          <w:numId w:val="9"/>
        </w:numPr>
        <w:tabs>
          <w:tab w:val="clear" w:pos="4536"/>
          <w:tab w:val="center" w:pos="-4111"/>
          <w:tab w:val="right" w:pos="-3969"/>
        </w:tabs>
        <w:ind w:right="7"/>
        <w:jc w:val="both"/>
        <w:rPr>
          <w:rFonts w:ascii="Arial" w:hAnsi="Arial"/>
        </w:rPr>
      </w:pPr>
      <w:r>
        <w:rPr>
          <w:rFonts w:ascii="Arial" w:hAnsi="Arial"/>
        </w:rPr>
        <w:t>vyjádření obce, na jejímž zastavěném území má být povolena uzavírka  a nařízena objížďka (jen v případě, že vlastníkem pozemní komunikace, která má být uzavřena a pozemní komunikace, po které má být vedena objížďka není obec)</w:t>
      </w:r>
    </w:p>
    <w:p w:rsidR="00F704D2" w:rsidRDefault="00F704D2" w:rsidP="00F704D2">
      <w:pPr>
        <w:pStyle w:val="Zhlav"/>
        <w:numPr>
          <w:ilvl w:val="0"/>
          <w:numId w:val="9"/>
        </w:numPr>
        <w:tabs>
          <w:tab w:val="clear" w:pos="4536"/>
          <w:tab w:val="center" w:pos="-4111"/>
          <w:tab w:val="right" w:pos="-3969"/>
        </w:tabs>
        <w:ind w:right="7"/>
        <w:jc w:val="both"/>
        <w:rPr>
          <w:rFonts w:ascii="Arial" w:hAnsi="Arial"/>
        </w:rPr>
      </w:pPr>
      <w:r>
        <w:rPr>
          <w:rFonts w:ascii="Arial" w:hAnsi="Arial"/>
        </w:rPr>
        <w:t>vyjádření provozovatele dráhy (jde-li o pozemní komunikaci, na níž je umístěna dráha)</w:t>
      </w:r>
    </w:p>
    <w:p w:rsidR="00F704D2" w:rsidRDefault="00F704D2" w:rsidP="00F704D2">
      <w:pPr>
        <w:pStyle w:val="Zhlav"/>
        <w:numPr>
          <w:ilvl w:val="0"/>
          <w:numId w:val="9"/>
        </w:numPr>
        <w:tabs>
          <w:tab w:val="clear" w:pos="4536"/>
          <w:tab w:val="center" w:pos="-4111"/>
          <w:tab w:val="right" w:pos="-3969"/>
        </w:tabs>
        <w:ind w:right="7"/>
        <w:jc w:val="both"/>
        <w:rPr>
          <w:rFonts w:ascii="Arial" w:hAnsi="Arial"/>
        </w:rPr>
      </w:pPr>
      <w:r>
        <w:rPr>
          <w:rFonts w:ascii="Arial" w:hAnsi="Arial"/>
        </w:rPr>
        <w:t>souhlas dotčeného dopravního úřadu – (příslušný Krajský úřad, jen v případě, pokud si uzavírka vyžádá dočasné přemístění zastávek autobusové linkové osobní dopravy)</w:t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left="720"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</w:p>
    <w:p w:rsidR="00F704D2" w:rsidRDefault="00142F64" w:rsidP="00142F64">
      <w:pPr>
        <w:pStyle w:val="Zhlav"/>
        <w:ind w:left="142"/>
        <w:jc w:val="both"/>
        <w:rPr>
          <w:rFonts w:ascii="Arial" w:hAnsi="Arial"/>
        </w:rPr>
      </w:pPr>
      <w:r>
        <w:rPr>
          <w:rFonts w:ascii="Arial" w:hAnsi="Arial"/>
        </w:rPr>
        <w:t>Správní ř</w:t>
      </w:r>
      <w:r w:rsidR="00F704D2">
        <w:rPr>
          <w:rFonts w:ascii="Arial" w:hAnsi="Arial"/>
        </w:rPr>
        <w:t>ízení o uzavírce nepodléhá správnímu poplatku</w:t>
      </w: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</w:p>
    <w:p w:rsidR="00F77B49" w:rsidRDefault="00F77B49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</w:p>
    <w:p w:rsidR="00F77B49" w:rsidRDefault="00F77B49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</w:p>
    <w:p w:rsidR="00F77B49" w:rsidRDefault="00F77B49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</w:p>
    <w:p w:rsidR="00142F64" w:rsidRDefault="00142F64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</w:p>
    <w:p w:rsidR="00142F64" w:rsidRDefault="00142F64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</w:p>
    <w:p w:rsidR="00F77B49" w:rsidRDefault="00F77B49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center"/>
        <w:rPr>
          <w:rFonts w:ascii="Arial" w:hAnsi="Arial"/>
          <w:i/>
        </w:rPr>
      </w:pPr>
    </w:p>
    <w:p w:rsidR="00F704D2" w:rsidRPr="00B47960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  <w:i/>
        </w:rPr>
      </w:pPr>
      <w:r w:rsidRPr="00B47960">
        <w:rPr>
          <w:rFonts w:ascii="Arial" w:hAnsi="Arial"/>
          <w:b/>
          <w:i/>
        </w:rPr>
        <w:t>Vyjádření vlastníka pozemní komunikace, která má být uzavřena</w:t>
      </w:r>
    </w:p>
    <w:p w:rsidR="00F704D2" w:rsidRPr="00763DCD" w:rsidRDefault="00F704D2" w:rsidP="00F704D2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</w:p>
    <w:p w:rsidR="00F704D2" w:rsidRPr="00763DCD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  <w:r w:rsidRPr="00763DCD">
        <w:rPr>
          <w:rFonts w:ascii="Arial" w:hAnsi="Arial"/>
          <w:i/>
        </w:rPr>
        <w:t xml:space="preserve">S vydáním rozhodnutí </w:t>
      </w:r>
      <w:r>
        <w:rPr>
          <w:rFonts w:ascii="Arial" w:hAnsi="Arial"/>
          <w:i/>
        </w:rPr>
        <w:t>uzavírky pozemní komunikace</w:t>
      </w:r>
    </w:p>
    <w:p w:rsidR="00F704D2" w:rsidRPr="00763DCD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Pr="00E00359">
        <w:rPr>
          <w:rFonts w:ascii="Arial" w:hAnsi="Arial"/>
          <w:b/>
        </w:rPr>
        <w:t xml:space="preserve">ouhlasíme </w:t>
      </w:r>
      <w:r>
        <w:rPr>
          <w:rFonts w:ascii="Arial" w:hAnsi="Arial"/>
          <w:b/>
        </w:rPr>
        <w:t>–</w:t>
      </w:r>
      <w:r w:rsidRPr="00E00359">
        <w:rPr>
          <w:rFonts w:ascii="Arial" w:hAnsi="Arial"/>
          <w:b/>
        </w:rPr>
        <w:t xml:space="preserve"> nesouhlasíme</w:t>
      </w:r>
    </w:p>
    <w:p w:rsidR="00F704D2" w:rsidRDefault="00F704D2" w:rsidP="00F704D2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Podmínky:</w:t>
      </w: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V.................................................................. dne..................................................................</w:t>
      </w: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left" w:pos="708"/>
          <w:tab w:val="left" w:pos="8379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................................................................</w:t>
      </w:r>
    </w:p>
    <w:p w:rsidR="00F704D2" w:rsidRPr="00E00359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(podpis, razítko)</w:t>
      </w:r>
      <w:r>
        <w:rPr>
          <w:rFonts w:ascii="Arial" w:hAnsi="Arial"/>
        </w:rPr>
        <w:tab/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ab/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</w:p>
    <w:p w:rsidR="00F704D2" w:rsidRPr="00B47960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  <w:i/>
        </w:rPr>
      </w:pPr>
      <w:r w:rsidRPr="00B47960">
        <w:rPr>
          <w:rFonts w:ascii="Arial" w:hAnsi="Arial"/>
          <w:b/>
          <w:i/>
        </w:rPr>
        <w:t>Vyjádření vlastníka pozemní komunikace, po níž má být vedena objížďka</w:t>
      </w:r>
    </w:p>
    <w:p w:rsidR="00F704D2" w:rsidRPr="00763DCD" w:rsidRDefault="00F704D2" w:rsidP="00F704D2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</w:p>
    <w:p w:rsidR="00F704D2" w:rsidRPr="00763DCD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  <w:r w:rsidRPr="00763DCD">
        <w:rPr>
          <w:rFonts w:ascii="Arial" w:hAnsi="Arial"/>
          <w:i/>
        </w:rPr>
        <w:t xml:space="preserve">S vydáním rozhodnutí </w:t>
      </w:r>
      <w:r>
        <w:rPr>
          <w:rFonts w:ascii="Arial" w:hAnsi="Arial"/>
          <w:i/>
        </w:rPr>
        <w:t>uzavírky pozemní komunikace</w:t>
      </w:r>
    </w:p>
    <w:p w:rsidR="00F704D2" w:rsidRPr="00763DCD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Pr="00E00359">
        <w:rPr>
          <w:rFonts w:ascii="Arial" w:hAnsi="Arial"/>
          <w:b/>
        </w:rPr>
        <w:t xml:space="preserve">ouhlasíme </w:t>
      </w:r>
      <w:r>
        <w:rPr>
          <w:rFonts w:ascii="Arial" w:hAnsi="Arial"/>
          <w:b/>
        </w:rPr>
        <w:t>–</w:t>
      </w:r>
      <w:r w:rsidRPr="00E00359">
        <w:rPr>
          <w:rFonts w:ascii="Arial" w:hAnsi="Arial"/>
          <w:b/>
        </w:rPr>
        <w:t xml:space="preserve"> nesouhlasíme</w:t>
      </w:r>
    </w:p>
    <w:p w:rsidR="00F704D2" w:rsidRDefault="00F704D2" w:rsidP="00F704D2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Podmínky:</w:t>
      </w: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V.................................................................. dne..................................................................</w:t>
      </w: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left" w:pos="708"/>
          <w:tab w:val="left" w:pos="8379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................................................................</w:t>
      </w:r>
    </w:p>
    <w:p w:rsidR="00F704D2" w:rsidRPr="00E00359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(podpis, razítko)</w:t>
      </w:r>
      <w:r>
        <w:rPr>
          <w:rFonts w:ascii="Arial" w:hAnsi="Arial"/>
        </w:rPr>
        <w:tab/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F704D2" w:rsidRPr="00B47960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  <w:i/>
        </w:rPr>
      </w:pPr>
      <w:r w:rsidRPr="00B47960">
        <w:rPr>
          <w:rFonts w:ascii="Arial" w:hAnsi="Arial"/>
          <w:b/>
          <w:i/>
        </w:rPr>
        <w:t xml:space="preserve">Vyjádření </w:t>
      </w:r>
      <w:r>
        <w:rPr>
          <w:rFonts w:ascii="Arial" w:hAnsi="Arial"/>
          <w:b/>
          <w:i/>
        </w:rPr>
        <w:t>obce, na jejímž zastavěném území má být povolena uzavírka a nařízena objížďka</w:t>
      </w:r>
    </w:p>
    <w:p w:rsidR="00F704D2" w:rsidRPr="00763DCD" w:rsidRDefault="00F704D2" w:rsidP="00F704D2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</w:p>
    <w:p w:rsidR="00F704D2" w:rsidRPr="00763DCD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  <w:r w:rsidRPr="00763DCD">
        <w:rPr>
          <w:rFonts w:ascii="Arial" w:hAnsi="Arial"/>
          <w:i/>
        </w:rPr>
        <w:t xml:space="preserve">S vydáním rozhodnutí </w:t>
      </w:r>
      <w:r>
        <w:rPr>
          <w:rFonts w:ascii="Arial" w:hAnsi="Arial"/>
          <w:i/>
        </w:rPr>
        <w:t>uzavírky pozemní komunikace</w:t>
      </w:r>
    </w:p>
    <w:p w:rsidR="00F704D2" w:rsidRPr="00763DCD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Pr="00E00359">
        <w:rPr>
          <w:rFonts w:ascii="Arial" w:hAnsi="Arial"/>
          <w:b/>
        </w:rPr>
        <w:t xml:space="preserve">ouhlasíme </w:t>
      </w:r>
      <w:r>
        <w:rPr>
          <w:rFonts w:ascii="Arial" w:hAnsi="Arial"/>
          <w:b/>
        </w:rPr>
        <w:t>–</w:t>
      </w:r>
      <w:r w:rsidRPr="00E00359">
        <w:rPr>
          <w:rFonts w:ascii="Arial" w:hAnsi="Arial"/>
          <w:b/>
        </w:rPr>
        <w:t xml:space="preserve"> nesouhlasíme</w:t>
      </w:r>
    </w:p>
    <w:p w:rsidR="00F704D2" w:rsidRDefault="00F704D2" w:rsidP="00F704D2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Podmínky:</w:t>
      </w: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V.................................................................. dne..................................................................</w:t>
      </w: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left" w:pos="708"/>
          <w:tab w:val="left" w:pos="8379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................................................................</w:t>
      </w:r>
    </w:p>
    <w:p w:rsidR="00F704D2" w:rsidRPr="00E00359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(podpis, razítko)</w:t>
      </w:r>
      <w:r>
        <w:rPr>
          <w:rFonts w:ascii="Arial" w:hAnsi="Arial"/>
        </w:rPr>
        <w:tab/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jc w:val="center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jc w:val="center"/>
        <w:rPr>
          <w:rFonts w:ascii="Arial" w:hAnsi="Arial"/>
        </w:rPr>
      </w:pPr>
    </w:p>
    <w:p w:rsidR="00F704D2" w:rsidRPr="004A1BEF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  <w:i/>
        </w:rPr>
      </w:pPr>
      <w:r w:rsidRPr="004A1BEF">
        <w:rPr>
          <w:rFonts w:ascii="Arial" w:hAnsi="Arial"/>
          <w:b/>
          <w:i/>
        </w:rPr>
        <w:t xml:space="preserve">Vyjádření </w:t>
      </w:r>
      <w:r>
        <w:rPr>
          <w:rFonts w:ascii="Arial" w:hAnsi="Arial"/>
          <w:b/>
          <w:i/>
        </w:rPr>
        <w:t>provozovatele dráhy</w:t>
      </w:r>
    </w:p>
    <w:p w:rsidR="00F704D2" w:rsidRPr="00763DCD" w:rsidRDefault="00F704D2" w:rsidP="00F704D2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</w:p>
    <w:p w:rsidR="00F704D2" w:rsidRPr="00763DCD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  <w:r w:rsidRPr="00763DCD">
        <w:rPr>
          <w:rFonts w:ascii="Arial" w:hAnsi="Arial"/>
          <w:i/>
        </w:rPr>
        <w:t xml:space="preserve">S vydáním rozhodnutí </w:t>
      </w:r>
      <w:r>
        <w:rPr>
          <w:rFonts w:ascii="Arial" w:hAnsi="Arial"/>
          <w:i/>
        </w:rPr>
        <w:t>uzavírky pozemní komunikace</w:t>
      </w:r>
    </w:p>
    <w:p w:rsidR="00F704D2" w:rsidRPr="00763DCD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Pr="00E00359">
        <w:rPr>
          <w:rFonts w:ascii="Arial" w:hAnsi="Arial"/>
          <w:b/>
        </w:rPr>
        <w:t xml:space="preserve">ouhlasíme </w:t>
      </w:r>
      <w:r>
        <w:rPr>
          <w:rFonts w:ascii="Arial" w:hAnsi="Arial"/>
          <w:b/>
        </w:rPr>
        <w:t>–</w:t>
      </w:r>
      <w:r w:rsidRPr="00E00359">
        <w:rPr>
          <w:rFonts w:ascii="Arial" w:hAnsi="Arial"/>
          <w:b/>
        </w:rPr>
        <w:t xml:space="preserve"> nesouhlasíme</w:t>
      </w:r>
    </w:p>
    <w:p w:rsidR="00F704D2" w:rsidRDefault="00F704D2" w:rsidP="00F704D2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Podmínky:</w:t>
      </w: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V.................................................................. dne..................................................................</w:t>
      </w: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left" w:pos="708"/>
          <w:tab w:val="left" w:pos="8379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................................................................</w:t>
      </w:r>
    </w:p>
    <w:p w:rsidR="00F704D2" w:rsidRPr="00E00359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(podpis, razítko)</w:t>
      </w:r>
      <w:r>
        <w:rPr>
          <w:rFonts w:ascii="Arial" w:hAnsi="Arial"/>
        </w:rPr>
        <w:tab/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jc w:val="center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jc w:val="center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jc w:val="center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jc w:val="center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jc w:val="center"/>
        <w:rPr>
          <w:rFonts w:ascii="Arial" w:hAnsi="Arial"/>
        </w:rPr>
      </w:pPr>
    </w:p>
    <w:p w:rsidR="00F704D2" w:rsidRPr="004A1BEF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  <w:i/>
        </w:rPr>
      </w:pPr>
      <w:r w:rsidRPr="004A1BEF">
        <w:rPr>
          <w:rFonts w:ascii="Arial" w:hAnsi="Arial"/>
          <w:b/>
          <w:i/>
        </w:rPr>
        <w:t xml:space="preserve">Vyjádření </w:t>
      </w:r>
      <w:r>
        <w:rPr>
          <w:rFonts w:ascii="Arial" w:hAnsi="Arial"/>
          <w:b/>
          <w:i/>
        </w:rPr>
        <w:t>dopravního úřadu</w:t>
      </w:r>
    </w:p>
    <w:p w:rsidR="00F704D2" w:rsidRPr="00763DCD" w:rsidRDefault="00F704D2" w:rsidP="00F704D2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</w:p>
    <w:p w:rsidR="00F704D2" w:rsidRPr="00763DCD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  <w:r w:rsidRPr="00763DCD">
        <w:rPr>
          <w:rFonts w:ascii="Arial" w:hAnsi="Arial"/>
          <w:i/>
        </w:rPr>
        <w:t xml:space="preserve">S vydáním rozhodnutí </w:t>
      </w:r>
      <w:r>
        <w:rPr>
          <w:rFonts w:ascii="Arial" w:hAnsi="Arial"/>
          <w:i/>
        </w:rPr>
        <w:t>uzavírky pozemní komunikace</w:t>
      </w:r>
    </w:p>
    <w:p w:rsidR="00F704D2" w:rsidRPr="00763DCD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Pr="00E00359">
        <w:rPr>
          <w:rFonts w:ascii="Arial" w:hAnsi="Arial"/>
          <w:b/>
        </w:rPr>
        <w:t xml:space="preserve">ouhlasíme </w:t>
      </w:r>
      <w:r>
        <w:rPr>
          <w:rFonts w:ascii="Arial" w:hAnsi="Arial"/>
          <w:b/>
        </w:rPr>
        <w:t>–</w:t>
      </w:r>
      <w:r w:rsidRPr="00E00359">
        <w:rPr>
          <w:rFonts w:ascii="Arial" w:hAnsi="Arial"/>
          <w:b/>
        </w:rPr>
        <w:t xml:space="preserve"> nesouhlasíme</w:t>
      </w:r>
    </w:p>
    <w:p w:rsidR="00F704D2" w:rsidRDefault="00F704D2" w:rsidP="00F704D2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Podmínky:</w:t>
      </w: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V.................................................................. dne..................................................................</w:t>
      </w: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left" w:pos="708"/>
          <w:tab w:val="left" w:pos="8379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................................................................</w:t>
      </w:r>
    </w:p>
    <w:p w:rsidR="00F704D2" w:rsidRPr="00E00359" w:rsidRDefault="00F704D2" w:rsidP="00F704D2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(podpis, razítko)</w:t>
      </w:r>
      <w:r>
        <w:rPr>
          <w:rFonts w:ascii="Arial" w:hAnsi="Arial"/>
        </w:rPr>
        <w:tab/>
      </w: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jc w:val="center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jc w:val="center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jc w:val="center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jc w:val="center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jc w:val="center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jc w:val="center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jc w:val="center"/>
        <w:rPr>
          <w:rFonts w:ascii="Arial" w:hAnsi="Arial"/>
        </w:rPr>
      </w:pPr>
    </w:p>
    <w:p w:rsidR="00F704D2" w:rsidRDefault="00F704D2" w:rsidP="00F704D2">
      <w:pPr>
        <w:pStyle w:val="Zhlav"/>
        <w:tabs>
          <w:tab w:val="clear" w:pos="4536"/>
          <w:tab w:val="center" w:pos="-4111"/>
          <w:tab w:val="right" w:pos="-3969"/>
        </w:tabs>
        <w:ind w:right="7"/>
        <w:jc w:val="center"/>
        <w:rPr>
          <w:rFonts w:ascii="Arial" w:hAnsi="Arial"/>
        </w:rPr>
      </w:pPr>
    </w:p>
    <w:p w:rsidR="00F704D2" w:rsidRDefault="00F704D2" w:rsidP="00F704D2"/>
    <w:p w:rsidR="0017616D" w:rsidRPr="00361AA2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361AA2" w:rsidRDefault="00361AA2" w:rsidP="00361AA2">
      <w:pPr>
        <w:pStyle w:val="Zhlav"/>
        <w:tabs>
          <w:tab w:val="left" w:pos="708"/>
        </w:tabs>
        <w:jc w:val="both"/>
        <w:rPr>
          <w:rFonts w:ascii="Arial" w:hAnsi="Arial"/>
        </w:rPr>
      </w:pPr>
      <w:bookmarkStart w:id="0" w:name="_GoBack"/>
      <w:bookmarkEnd w:id="0"/>
    </w:p>
    <w:sectPr w:rsidR="00361AA2" w:rsidSect="00D04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DB" w:rsidRDefault="009D30DB" w:rsidP="004739CD">
      <w:r>
        <w:separator/>
      </w:r>
    </w:p>
  </w:endnote>
  <w:endnote w:type="continuationSeparator" w:id="0">
    <w:p w:rsidR="009D30DB" w:rsidRDefault="009D30DB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D47" w:rsidRDefault="00D42D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717653"/>
      <w:docPartObj>
        <w:docPartGallery w:val="Page Numbers (Bottom of Page)"/>
        <w:docPartUnique/>
      </w:docPartObj>
    </w:sdtPr>
    <w:sdtEndPr/>
    <w:sdtContent>
      <w:p w:rsidR="00F704D2" w:rsidRDefault="00F704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F64">
          <w:rPr>
            <w:noProof/>
          </w:rPr>
          <w:t>4</w:t>
        </w:r>
        <w:r>
          <w:fldChar w:fldCharType="end"/>
        </w:r>
      </w:p>
    </w:sdtContent>
  </w:sdt>
  <w:p w:rsidR="004739CD" w:rsidRDefault="004739CD" w:rsidP="00216CC0">
    <w:pPr>
      <w:pStyle w:val="Zhlav"/>
      <w:tabs>
        <w:tab w:val="left" w:pos="70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DB" w:rsidRDefault="00C25D91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466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6.95pt;width:6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R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+TYjYtMm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8o4ckR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:rsidR="00D0469F" w:rsidRPr="00732CDB" w:rsidRDefault="00D0469F" w:rsidP="00D0469F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D0469F" w:rsidRPr="00732CDB" w:rsidRDefault="00D0469F" w:rsidP="00D0469F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 xml:space="preserve">odbor </w:t>
    </w:r>
    <w:r w:rsidR="00C25D91">
      <w:rPr>
        <w:b w:val="0"/>
        <w:color w:val="548DD4"/>
        <w:sz w:val="20"/>
      </w:rPr>
      <w:t>stavební</w:t>
    </w:r>
  </w:p>
  <w:p w:rsidR="00D0469F" w:rsidRPr="00732CDB" w:rsidRDefault="00D0469F" w:rsidP="00D0469F">
    <w:pPr>
      <w:pStyle w:val="Zhlav"/>
      <w:tabs>
        <w:tab w:val="left" w:pos="708"/>
      </w:tabs>
      <w:spacing w:before="180"/>
      <w:rPr>
        <w:color w:val="548DD4"/>
      </w:rPr>
    </w:pPr>
    <w:r w:rsidRPr="00732CDB">
      <w:rPr>
        <w:rFonts w:ascii="Arial" w:hAnsi="Arial"/>
        <w:color w:val="548DD4"/>
        <w:sz w:val="18"/>
      </w:rPr>
      <w:t>telefon : 466 094</w:t>
    </w:r>
    <w:r w:rsidR="00D42D47">
      <w:rPr>
        <w:rFonts w:ascii="Arial" w:hAnsi="Arial"/>
        <w:color w:val="548DD4"/>
        <w:sz w:val="18"/>
      </w:rPr>
      <w:t> </w:t>
    </w:r>
    <w:r w:rsidR="00C25D91">
      <w:rPr>
        <w:rFonts w:ascii="Arial" w:hAnsi="Arial"/>
        <w:color w:val="548DD4"/>
        <w:sz w:val="18"/>
      </w:rPr>
      <w:t>149</w:t>
    </w:r>
    <w:r w:rsidR="00D42D47">
      <w:rPr>
        <w:rFonts w:ascii="Arial" w:hAnsi="Arial"/>
        <w:color w:val="548DD4"/>
        <w:sz w:val="18"/>
      </w:rPr>
      <w:t xml:space="preserve"> </w:t>
    </w:r>
    <w:r w:rsidRPr="00732CDB">
      <w:rPr>
        <w:rFonts w:ascii="Arial" w:hAnsi="Arial"/>
        <w:color w:val="548DD4"/>
        <w:sz w:val="18"/>
      </w:rPr>
      <w:t xml:space="preserve">                  e-mail</w:t>
    </w:r>
    <w:r w:rsidRPr="00732CDB">
      <w:rPr>
        <w:rFonts w:ascii="Arial" w:hAnsi="Arial"/>
        <w:b/>
        <w:color w:val="548DD4"/>
        <w:sz w:val="18"/>
      </w:rPr>
      <w:t xml:space="preserve"> </w:t>
    </w:r>
    <w:r w:rsidRPr="00C25D91">
      <w:rPr>
        <w:rFonts w:ascii="Arial" w:hAnsi="Arial"/>
        <w:color w:val="548DD4"/>
        <w:sz w:val="18"/>
      </w:rPr>
      <w:t xml:space="preserve">: </w:t>
    </w:r>
    <w:r w:rsidR="00C25D91" w:rsidRPr="00C25D91">
      <w:rPr>
        <w:rFonts w:ascii="Arial" w:hAnsi="Arial"/>
        <w:color w:val="548DD4"/>
        <w:sz w:val="18"/>
      </w:rPr>
      <w:t>jiri.dobrusky</w:t>
    </w:r>
    <w:r w:rsidR="00216CC0" w:rsidRPr="00D04DD7">
      <w:rPr>
        <w:rFonts w:ascii="Arial" w:hAnsi="Arial"/>
        <w:sz w:val="18"/>
      </w:rPr>
      <w:t>@mestoprelouc.cz</w:t>
    </w:r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:rsidR="00D0469F" w:rsidRPr="00732CDB" w:rsidRDefault="00D0469F" w:rsidP="00D0469F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466 094 </w:t>
    </w:r>
    <w:r w:rsidR="00C25D91">
      <w:rPr>
        <w:rFonts w:ascii="Arial" w:hAnsi="Arial" w:cs="Arial"/>
        <w:color w:val="548DD4"/>
        <w:sz w:val="18"/>
        <w:szCs w:val="18"/>
      </w:rPr>
      <w:t>150                                jiri.jura</w:t>
    </w:r>
    <w:r w:rsidR="00216CC0" w:rsidRPr="00D04DD7">
      <w:rPr>
        <w:rFonts w:ascii="Arial" w:hAnsi="Arial" w:cs="Arial"/>
        <w:sz w:val="18"/>
        <w:szCs w:val="18"/>
      </w:rPr>
      <w:t>@mestoprelouc.cz</w:t>
    </w:r>
  </w:p>
  <w:p w:rsidR="00D0469F" w:rsidRPr="00732CDB" w:rsidRDefault="00D0469F" w:rsidP="00D0469F">
    <w:pPr>
      <w:pStyle w:val="Zpat"/>
      <w:rPr>
        <w:color w:val="548DD4"/>
      </w:rPr>
    </w:pPr>
  </w:p>
  <w:p w:rsidR="00D0469F" w:rsidRDefault="00D046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DB" w:rsidRDefault="009D30DB" w:rsidP="004739CD">
      <w:r>
        <w:separator/>
      </w:r>
    </w:p>
  </w:footnote>
  <w:footnote w:type="continuationSeparator" w:id="0">
    <w:p w:rsidR="009D30DB" w:rsidRDefault="009D30DB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D47" w:rsidRDefault="00D42D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D47" w:rsidRDefault="00D42D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:rsidTr="00C05AE4">
      <w:trPr>
        <w:cantSplit/>
        <w:trHeight w:val="551"/>
        <w:jc w:val="right"/>
      </w:trPr>
      <w:tc>
        <w:tcPr>
          <w:tcW w:w="2622" w:type="dxa"/>
        </w:tcPr>
        <w:p w:rsidR="00D0469F" w:rsidRDefault="00D0469F" w:rsidP="000C60B6">
          <w:pPr>
            <w:rPr>
              <w:rFonts w:ascii="Arial" w:hAnsi="Arial" w:cs="Arial"/>
            </w:rPr>
          </w:pPr>
        </w:p>
        <w:p w:rsidR="00D0469F" w:rsidRDefault="00C25D91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301240" cy="690245"/>
                    <wp:effectExtent l="4445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124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 xml:space="preserve">MĚSTSKÝ ÚŘAD </w:t>
                                </w:r>
                                <w:r w:rsidR="00216CC0" w:rsidRPr="00216CC0">
                                  <w:rPr>
                                    <w:b/>
                                    <w:sz w:val="22"/>
                                  </w:rPr>
                                  <w:t>PŘELOUČ</w:t>
                                </w:r>
                              </w:p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:rsidR="000C60B6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:rsidR="000C60B6" w:rsidRDefault="000C60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-253.45pt;margin-top:1.35pt;width:181.2pt;height:54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" stroked="f">
                    <v:textbox style="mso-fit-shape-to-text:t">
                      <w:txbxContent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 xml:space="preserve">MĚSTSKÝ ÚŘAD </w:t>
                          </w:r>
                          <w:r w:rsidR="00216CC0" w:rsidRPr="00216CC0">
                            <w:rPr>
                              <w:b/>
                              <w:sz w:val="22"/>
                            </w:rPr>
                            <w:t>PŘELOUČ</w:t>
                          </w:r>
                        </w:p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:rsidR="000C60B6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:rsidR="000C60B6" w:rsidRDefault="000C60B6"/>
                      </w:txbxContent>
                    </v:textbox>
                  </v:shape>
                </w:pict>
              </mc:Fallback>
            </mc:AlternateContent>
          </w:r>
          <w:r w:rsidR="00D0469F">
            <w:rPr>
              <w:rFonts w:ascii="Arial" w:hAnsi="Arial" w:cs="Arial"/>
            </w:rPr>
            <w:t>Městský úřad Přelouč</w:t>
          </w:r>
        </w:p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Č.j.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:rsidTr="00C05AE4">
      <w:trPr>
        <w:cantSplit/>
        <w:trHeight w:val="533"/>
        <w:jc w:val="right"/>
      </w:trPr>
      <w:tc>
        <w:tcPr>
          <w:tcW w:w="2622" w:type="dxa"/>
          <w:vMerge/>
        </w:tcPr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E5C"/>
    <w:multiLevelType w:val="hybridMultilevel"/>
    <w:tmpl w:val="427621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950E9E"/>
    <w:multiLevelType w:val="hybridMultilevel"/>
    <w:tmpl w:val="D69A71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D2"/>
    <w:rsid w:val="000A386C"/>
    <w:rsid w:val="000C60B6"/>
    <w:rsid w:val="000E46D8"/>
    <w:rsid w:val="00101DC7"/>
    <w:rsid w:val="00142F64"/>
    <w:rsid w:val="0017616D"/>
    <w:rsid w:val="00216CC0"/>
    <w:rsid w:val="002E3648"/>
    <w:rsid w:val="0032489E"/>
    <w:rsid w:val="00361AA2"/>
    <w:rsid w:val="003719F1"/>
    <w:rsid w:val="003A0A95"/>
    <w:rsid w:val="003E05FC"/>
    <w:rsid w:val="004739CD"/>
    <w:rsid w:val="004A5443"/>
    <w:rsid w:val="00596B9E"/>
    <w:rsid w:val="005D632D"/>
    <w:rsid w:val="005E0ACC"/>
    <w:rsid w:val="005E54D9"/>
    <w:rsid w:val="00671E47"/>
    <w:rsid w:val="00732CDB"/>
    <w:rsid w:val="0078164E"/>
    <w:rsid w:val="007A4C20"/>
    <w:rsid w:val="00835C72"/>
    <w:rsid w:val="009D30DB"/>
    <w:rsid w:val="00A02A0F"/>
    <w:rsid w:val="00A50409"/>
    <w:rsid w:val="00A71082"/>
    <w:rsid w:val="00A906D9"/>
    <w:rsid w:val="00A975A4"/>
    <w:rsid w:val="00B22BE9"/>
    <w:rsid w:val="00B41A36"/>
    <w:rsid w:val="00C05AE4"/>
    <w:rsid w:val="00C151F0"/>
    <w:rsid w:val="00C25D91"/>
    <w:rsid w:val="00D0469F"/>
    <w:rsid w:val="00D04DD7"/>
    <w:rsid w:val="00D131C9"/>
    <w:rsid w:val="00D42D47"/>
    <w:rsid w:val="00D44A47"/>
    <w:rsid w:val="00E52907"/>
    <w:rsid w:val="00E7319C"/>
    <w:rsid w:val="00F45AF5"/>
    <w:rsid w:val="00F704D2"/>
    <w:rsid w:val="00F77B49"/>
    <w:rsid w:val="00FC2D2A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763636-D7CE-4A94-BCB9-34ADF69C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16D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&#225;&#345;e_doprava\hlavi&#269;ka_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A9DE4-22F3-4E2B-B0D2-B956363B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hlavička_šablona.dotx</Template>
  <TotalTime>57</TotalTime>
  <Pages>4</Pages>
  <Words>1090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7512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Jiří Jura</dc:creator>
  <cp:lastModifiedBy>Jiří Jura</cp:lastModifiedBy>
  <cp:revision>7</cp:revision>
  <cp:lastPrinted>2015-12-16T08:32:00Z</cp:lastPrinted>
  <dcterms:created xsi:type="dcterms:W3CDTF">2015-12-08T10:08:00Z</dcterms:created>
  <dcterms:modified xsi:type="dcterms:W3CDTF">2015-12-16T09:41:00Z</dcterms:modified>
</cp:coreProperties>
</file>